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FA3F9" w14:textId="77777777" w:rsidR="00D1310D" w:rsidRPr="00FD2DC3" w:rsidRDefault="00D1310D">
      <w:pPr>
        <w:pStyle w:val="Header"/>
        <w:tabs>
          <w:tab w:val="clear" w:pos="4320"/>
          <w:tab w:val="clear" w:pos="8640"/>
        </w:tabs>
        <w:spacing w:line="20" w:lineRule="exact"/>
        <w:rPr>
          <w:rFonts w:ascii="Verdana" w:hAnsi="Verdana"/>
          <w:sz w:val="22"/>
          <w:szCs w:val="22"/>
        </w:rPr>
        <w:sectPr w:rsidR="00D1310D" w:rsidRPr="00FD2DC3" w:rsidSect="00D34EEF">
          <w:headerReference w:type="default" r:id="rId8"/>
          <w:pgSz w:w="12240" w:h="15840"/>
          <w:pgMar w:top="1530" w:right="1627" w:bottom="720" w:left="1627" w:header="720" w:footer="720" w:gutter="0"/>
          <w:cols w:space="720"/>
          <w:docGrid w:linePitch="360"/>
        </w:sectPr>
      </w:pPr>
    </w:p>
    <w:p w14:paraId="65D5FC2E" w14:textId="77777777" w:rsidR="00644CBC" w:rsidRDefault="00644CBC" w:rsidP="007773FF">
      <w:pPr>
        <w:rPr>
          <w:rFonts w:asciiTheme="minorHAnsi" w:hAnsiTheme="minorHAnsi" w:cstheme="minorHAnsi"/>
          <w:sz w:val="22"/>
          <w:szCs w:val="23"/>
        </w:rPr>
      </w:pPr>
    </w:p>
    <w:p w14:paraId="5D385A6F" w14:textId="77777777" w:rsidR="00644CBC" w:rsidRDefault="00644CBC" w:rsidP="007773FF">
      <w:pPr>
        <w:rPr>
          <w:rFonts w:asciiTheme="minorHAnsi" w:hAnsiTheme="minorHAnsi" w:cstheme="minorHAnsi"/>
          <w:sz w:val="22"/>
          <w:szCs w:val="23"/>
        </w:rPr>
      </w:pPr>
    </w:p>
    <w:p w14:paraId="55F2397A" w14:textId="77777777" w:rsidR="00644CBC" w:rsidRDefault="00644CBC" w:rsidP="007773FF">
      <w:pPr>
        <w:rPr>
          <w:rFonts w:asciiTheme="minorHAnsi" w:hAnsiTheme="minorHAnsi" w:cstheme="minorHAnsi"/>
          <w:sz w:val="22"/>
          <w:szCs w:val="23"/>
        </w:rPr>
      </w:pPr>
    </w:p>
    <w:p w14:paraId="2B3EF2BB" w14:textId="5A205402" w:rsidR="007773FF" w:rsidRPr="001D2FF0" w:rsidRDefault="00E267B5" w:rsidP="007773FF">
      <w:pPr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>July 16, 2020</w:t>
      </w:r>
    </w:p>
    <w:p w14:paraId="28F2C428" w14:textId="77777777" w:rsidR="007773FF" w:rsidRPr="001D2FF0" w:rsidRDefault="007773FF" w:rsidP="007773FF">
      <w:pPr>
        <w:rPr>
          <w:rFonts w:asciiTheme="minorHAnsi" w:hAnsiTheme="minorHAnsi" w:cstheme="minorHAnsi"/>
          <w:sz w:val="18"/>
          <w:szCs w:val="23"/>
        </w:rPr>
      </w:pPr>
    </w:p>
    <w:p w14:paraId="045BEC4E" w14:textId="77777777" w:rsidR="007773FF" w:rsidRPr="001D2FF0" w:rsidRDefault="007773FF" w:rsidP="007773FF">
      <w:pPr>
        <w:rPr>
          <w:rFonts w:asciiTheme="minorHAnsi" w:hAnsiTheme="minorHAnsi" w:cstheme="minorHAnsi"/>
          <w:sz w:val="22"/>
          <w:szCs w:val="23"/>
        </w:rPr>
      </w:pPr>
      <w:r w:rsidRPr="001D2FF0">
        <w:rPr>
          <w:rFonts w:asciiTheme="minorHAnsi" w:hAnsiTheme="minorHAnsi" w:cstheme="minorHAnsi"/>
          <w:sz w:val="22"/>
          <w:szCs w:val="23"/>
        </w:rPr>
        <w:t>Richard Honeycutt</w:t>
      </w:r>
    </w:p>
    <w:p w14:paraId="30C804C7" w14:textId="77777777" w:rsidR="00E267B5" w:rsidRDefault="007773FF" w:rsidP="007773FF">
      <w:pPr>
        <w:rPr>
          <w:rFonts w:asciiTheme="minorHAnsi" w:hAnsiTheme="minorHAnsi" w:cstheme="minorHAnsi"/>
          <w:sz w:val="22"/>
          <w:szCs w:val="23"/>
        </w:rPr>
      </w:pPr>
      <w:r w:rsidRPr="001D2FF0">
        <w:rPr>
          <w:rFonts w:asciiTheme="minorHAnsi" w:hAnsiTheme="minorHAnsi" w:cstheme="minorHAnsi"/>
          <w:sz w:val="22"/>
          <w:szCs w:val="23"/>
        </w:rPr>
        <w:t>Vice President</w:t>
      </w:r>
    </w:p>
    <w:p w14:paraId="6F645D42" w14:textId="43530770" w:rsidR="007773FF" w:rsidRPr="001D2FF0" w:rsidRDefault="007773FF" w:rsidP="007773FF">
      <w:pPr>
        <w:rPr>
          <w:rFonts w:asciiTheme="minorHAnsi" w:hAnsiTheme="minorHAnsi" w:cstheme="minorHAnsi"/>
          <w:sz w:val="22"/>
          <w:szCs w:val="23"/>
        </w:rPr>
      </w:pPr>
      <w:r w:rsidRPr="001D2FF0">
        <w:rPr>
          <w:rFonts w:asciiTheme="minorHAnsi" w:hAnsiTheme="minorHAnsi" w:cstheme="minorHAnsi"/>
          <w:sz w:val="22"/>
          <w:szCs w:val="23"/>
        </w:rPr>
        <w:t>Communications Workers of America – District 3</w:t>
      </w:r>
    </w:p>
    <w:p w14:paraId="785A9AAB" w14:textId="77777777" w:rsidR="007773FF" w:rsidRPr="001D2FF0" w:rsidRDefault="007773FF" w:rsidP="007773FF">
      <w:pPr>
        <w:rPr>
          <w:rFonts w:asciiTheme="minorHAnsi" w:hAnsiTheme="minorHAnsi" w:cstheme="minorHAnsi"/>
          <w:sz w:val="22"/>
          <w:szCs w:val="23"/>
        </w:rPr>
      </w:pPr>
      <w:r w:rsidRPr="001D2FF0">
        <w:rPr>
          <w:rFonts w:asciiTheme="minorHAnsi" w:hAnsiTheme="minorHAnsi" w:cstheme="minorHAnsi"/>
          <w:sz w:val="22"/>
          <w:szCs w:val="23"/>
        </w:rPr>
        <w:t>3516 Covington Highway</w:t>
      </w:r>
    </w:p>
    <w:p w14:paraId="46EC8F54" w14:textId="77777777" w:rsidR="007773FF" w:rsidRPr="001D2FF0" w:rsidRDefault="007773FF" w:rsidP="007773FF">
      <w:pPr>
        <w:rPr>
          <w:rFonts w:asciiTheme="minorHAnsi" w:hAnsiTheme="minorHAnsi" w:cstheme="minorHAnsi"/>
          <w:sz w:val="22"/>
          <w:szCs w:val="23"/>
        </w:rPr>
      </w:pPr>
      <w:r w:rsidRPr="001D2FF0">
        <w:rPr>
          <w:rFonts w:asciiTheme="minorHAnsi" w:hAnsiTheme="minorHAnsi" w:cstheme="minorHAnsi"/>
          <w:sz w:val="22"/>
          <w:szCs w:val="23"/>
        </w:rPr>
        <w:t>Decatur, GA  30032</w:t>
      </w:r>
    </w:p>
    <w:p w14:paraId="7C435112" w14:textId="77777777" w:rsidR="007773FF" w:rsidRPr="001D2FF0" w:rsidRDefault="007773FF" w:rsidP="007773FF">
      <w:pPr>
        <w:rPr>
          <w:rFonts w:asciiTheme="minorHAnsi" w:hAnsiTheme="minorHAnsi" w:cstheme="minorHAnsi"/>
          <w:sz w:val="18"/>
          <w:szCs w:val="23"/>
        </w:rPr>
      </w:pPr>
    </w:p>
    <w:p w14:paraId="2BE97B3A" w14:textId="77777777" w:rsidR="000E02A1" w:rsidRDefault="000E02A1" w:rsidP="007773FF">
      <w:pPr>
        <w:rPr>
          <w:rFonts w:asciiTheme="minorHAnsi" w:hAnsiTheme="minorHAnsi" w:cstheme="minorHAnsi"/>
          <w:sz w:val="22"/>
          <w:szCs w:val="23"/>
        </w:rPr>
      </w:pPr>
    </w:p>
    <w:p w14:paraId="3D8A0B49" w14:textId="4C1DBD06" w:rsidR="007773FF" w:rsidRPr="001D2FF0" w:rsidRDefault="007773FF" w:rsidP="007773FF">
      <w:pPr>
        <w:rPr>
          <w:rFonts w:asciiTheme="minorHAnsi" w:hAnsiTheme="minorHAnsi" w:cstheme="minorHAnsi"/>
          <w:sz w:val="22"/>
          <w:szCs w:val="23"/>
        </w:rPr>
      </w:pPr>
      <w:r w:rsidRPr="001D2FF0">
        <w:rPr>
          <w:rFonts w:asciiTheme="minorHAnsi" w:hAnsiTheme="minorHAnsi" w:cstheme="minorHAnsi"/>
          <w:sz w:val="22"/>
          <w:szCs w:val="23"/>
        </w:rPr>
        <w:t>Dear Richard:</w:t>
      </w:r>
    </w:p>
    <w:p w14:paraId="73DFD126" w14:textId="77777777" w:rsidR="00560308" w:rsidRPr="001D2FF0" w:rsidRDefault="00560308" w:rsidP="00560308">
      <w:pPr>
        <w:rPr>
          <w:sz w:val="18"/>
          <w:szCs w:val="23"/>
        </w:rPr>
      </w:pPr>
    </w:p>
    <w:p w14:paraId="6C6792A4" w14:textId="0328406D" w:rsidR="00560308" w:rsidRDefault="00560308" w:rsidP="00560308">
      <w:pPr>
        <w:rPr>
          <w:rFonts w:asciiTheme="minorHAnsi" w:hAnsiTheme="minorHAnsi"/>
          <w:sz w:val="22"/>
          <w:szCs w:val="23"/>
        </w:rPr>
      </w:pPr>
      <w:r w:rsidRPr="001D2FF0">
        <w:rPr>
          <w:rFonts w:asciiTheme="minorHAnsi" w:hAnsiTheme="minorHAnsi"/>
          <w:sz w:val="22"/>
          <w:szCs w:val="23"/>
        </w:rPr>
        <w:t xml:space="preserve">In accordance with </w:t>
      </w:r>
      <w:r w:rsidR="00FB05C0">
        <w:rPr>
          <w:rFonts w:asciiTheme="minorHAnsi" w:hAnsiTheme="minorHAnsi"/>
          <w:sz w:val="22"/>
          <w:szCs w:val="23"/>
        </w:rPr>
        <w:t>the signed MOA</w:t>
      </w:r>
      <w:r w:rsidR="001C25BD">
        <w:rPr>
          <w:rFonts w:asciiTheme="minorHAnsi" w:hAnsiTheme="minorHAnsi"/>
          <w:sz w:val="22"/>
          <w:szCs w:val="23"/>
        </w:rPr>
        <w:t xml:space="preserve"> effective June 5, 2020</w:t>
      </w:r>
      <w:r w:rsidR="00FB05C0">
        <w:rPr>
          <w:rFonts w:asciiTheme="minorHAnsi" w:hAnsiTheme="minorHAnsi"/>
          <w:sz w:val="22"/>
          <w:szCs w:val="23"/>
        </w:rPr>
        <w:t>, the Company will offer certain Wire Technicians</w:t>
      </w:r>
      <w:r w:rsidR="001C25BD">
        <w:rPr>
          <w:rFonts w:asciiTheme="minorHAnsi" w:hAnsiTheme="minorHAnsi"/>
          <w:sz w:val="22"/>
          <w:szCs w:val="23"/>
        </w:rPr>
        <w:t xml:space="preserve">, </w:t>
      </w:r>
      <w:r w:rsidR="0081226E">
        <w:rPr>
          <w:rFonts w:asciiTheme="minorHAnsi" w:hAnsiTheme="minorHAnsi"/>
          <w:sz w:val="22"/>
          <w:szCs w:val="23"/>
        </w:rPr>
        <w:t>as</w:t>
      </w:r>
      <w:r w:rsidRPr="001D2FF0">
        <w:rPr>
          <w:rFonts w:asciiTheme="minorHAnsi" w:hAnsiTheme="minorHAnsi"/>
          <w:sz w:val="22"/>
          <w:szCs w:val="23"/>
        </w:rPr>
        <w:t xml:space="preserve"> listed below</w:t>
      </w:r>
      <w:r w:rsidR="0081226E">
        <w:rPr>
          <w:rFonts w:asciiTheme="minorHAnsi" w:hAnsiTheme="minorHAnsi"/>
          <w:sz w:val="22"/>
          <w:szCs w:val="23"/>
        </w:rPr>
        <w:t xml:space="preserve">, an opportunity to express an interest in leaving the payroll voluntarily with a payment equivalent to what the employee would be eligible for </w:t>
      </w:r>
      <w:r w:rsidR="00E267B5">
        <w:rPr>
          <w:rFonts w:asciiTheme="minorHAnsi" w:hAnsiTheme="minorHAnsi"/>
          <w:sz w:val="22"/>
          <w:szCs w:val="23"/>
        </w:rPr>
        <w:t xml:space="preserve">had they been involuntarily laid off per the provisions of </w:t>
      </w:r>
      <w:r w:rsidR="0081226E">
        <w:rPr>
          <w:rFonts w:asciiTheme="minorHAnsi" w:hAnsiTheme="minorHAnsi"/>
          <w:sz w:val="22"/>
          <w:szCs w:val="23"/>
        </w:rPr>
        <w:t>Section 6.04</w:t>
      </w:r>
      <w:r w:rsidR="00E267B5">
        <w:rPr>
          <w:rFonts w:asciiTheme="minorHAnsi" w:hAnsiTheme="minorHAnsi"/>
          <w:sz w:val="22"/>
          <w:szCs w:val="23"/>
        </w:rPr>
        <w:t xml:space="preserve"> of the Network Addendum for U-Verse Field Operations</w:t>
      </w:r>
      <w:r w:rsidR="0081226E">
        <w:rPr>
          <w:rFonts w:asciiTheme="minorHAnsi" w:hAnsiTheme="minorHAnsi"/>
          <w:sz w:val="22"/>
          <w:szCs w:val="23"/>
        </w:rPr>
        <w:t xml:space="preserve">, plus an additional $5,000 (net of applicable withholding taxes).  </w:t>
      </w:r>
    </w:p>
    <w:p w14:paraId="3A3C3B10" w14:textId="33B2A7C3" w:rsidR="002A469D" w:rsidRDefault="002A469D" w:rsidP="00560308">
      <w:pPr>
        <w:rPr>
          <w:rFonts w:asciiTheme="minorHAnsi" w:hAnsiTheme="minorHAnsi"/>
          <w:sz w:val="22"/>
          <w:szCs w:val="23"/>
        </w:rPr>
      </w:pPr>
    </w:p>
    <w:p w14:paraId="67DAB13D" w14:textId="65E98B1F" w:rsidR="002A469D" w:rsidRDefault="002A469D" w:rsidP="00560308">
      <w:pPr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 xml:space="preserve">The offer at the various garages will be limited to those employees who perform either IP work and report up to Jenifer Robertson (EVP-Chief Customer Officer-AT&amp;T Consumer) or DTV work and report up to Rick </w:t>
      </w:r>
      <w:proofErr w:type="spellStart"/>
      <w:r>
        <w:rPr>
          <w:rFonts w:asciiTheme="minorHAnsi" w:hAnsiTheme="minorHAnsi"/>
          <w:sz w:val="22"/>
          <w:szCs w:val="23"/>
        </w:rPr>
        <w:t>Welday</w:t>
      </w:r>
      <w:proofErr w:type="spellEnd"/>
      <w:r>
        <w:rPr>
          <w:rFonts w:asciiTheme="minorHAnsi" w:hAnsiTheme="minorHAnsi"/>
          <w:sz w:val="22"/>
          <w:szCs w:val="23"/>
        </w:rPr>
        <w:t xml:space="preserve"> (EVP and GM-Broadband and Video).  While all employees hold the title of Wire Technician, for ease of reference the </w:t>
      </w:r>
      <w:r w:rsidR="00734A49">
        <w:rPr>
          <w:rFonts w:asciiTheme="minorHAnsi" w:hAnsiTheme="minorHAnsi"/>
          <w:sz w:val="22"/>
          <w:szCs w:val="23"/>
        </w:rPr>
        <w:t>“Group”</w:t>
      </w:r>
      <w:r>
        <w:rPr>
          <w:rFonts w:asciiTheme="minorHAnsi" w:hAnsiTheme="minorHAnsi"/>
          <w:sz w:val="22"/>
          <w:szCs w:val="23"/>
        </w:rPr>
        <w:t xml:space="preserve"> column of the report identifies these group as follows:</w:t>
      </w:r>
    </w:p>
    <w:p w14:paraId="5B5E5B24" w14:textId="54DC0665" w:rsidR="002A469D" w:rsidRDefault="002A469D" w:rsidP="002A469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>Wire Technician – DTV Work Group</w:t>
      </w:r>
    </w:p>
    <w:p w14:paraId="340BC0F2" w14:textId="162139F2" w:rsidR="002A469D" w:rsidRDefault="002A469D" w:rsidP="002A469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>Wire Technician – IP Work Group</w:t>
      </w:r>
    </w:p>
    <w:p w14:paraId="0A173FC3" w14:textId="77777777" w:rsidR="003C23DA" w:rsidRDefault="003C23DA" w:rsidP="002A469D">
      <w:pPr>
        <w:rPr>
          <w:rFonts w:asciiTheme="minorHAnsi" w:hAnsiTheme="minorHAnsi"/>
          <w:sz w:val="22"/>
          <w:szCs w:val="23"/>
        </w:rPr>
      </w:pPr>
    </w:p>
    <w:p w14:paraId="1B7017E6" w14:textId="47F8F2D5" w:rsidR="002A469D" w:rsidRDefault="003C23DA" w:rsidP="002A469D">
      <w:pPr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>Attached are employee lists for each garage listed below.  The planned date for separations is August 13, 2020.</w:t>
      </w:r>
    </w:p>
    <w:p w14:paraId="3488B98F" w14:textId="77777777" w:rsidR="003C23DA" w:rsidRDefault="003C23DA" w:rsidP="002A469D">
      <w:pPr>
        <w:rPr>
          <w:rFonts w:asciiTheme="minorHAnsi" w:hAnsiTheme="minorHAnsi"/>
          <w:sz w:val="22"/>
          <w:szCs w:val="23"/>
        </w:rPr>
      </w:pPr>
    </w:p>
    <w:p w14:paraId="31CD1F3A" w14:textId="77777777" w:rsidR="00880B9A" w:rsidRDefault="00734A49" w:rsidP="002A469D">
      <w:pPr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 xml:space="preserve">Eligible employees will receive the offer via </w:t>
      </w:r>
      <w:r w:rsidR="003C23DA">
        <w:rPr>
          <w:rFonts w:asciiTheme="minorHAnsi" w:hAnsiTheme="minorHAnsi"/>
          <w:sz w:val="22"/>
          <w:szCs w:val="23"/>
        </w:rPr>
        <w:t xml:space="preserve">an </w:t>
      </w:r>
      <w:r>
        <w:rPr>
          <w:rFonts w:asciiTheme="minorHAnsi" w:hAnsiTheme="minorHAnsi"/>
          <w:sz w:val="22"/>
          <w:szCs w:val="23"/>
        </w:rPr>
        <w:t>email</w:t>
      </w:r>
      <w:r w:rsidR="003C23DA">
        <w:rPr>
          <w:rFonts w:asciiTheme="minorHAnsi" w:hAnsiTheme="minorHAnsi"/>
          <w:sz w:val="22"/>
          <w:szCs w:val="23"/>
        </w:rPr>
        <w:t xml:space="preserve"> notification that is scheduled for distribution today, </w:t>
      </w:r>
    </w:p>
    <w:p w14:paraId="3DD58883" w14:textId="324F9327" w:rsidR="003C23DA" w:rsidRDefault="003C23DA" w:rsidP="002A469D">
      <w:pPr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 xml:space="preserve">July 16, 2020, at </w:t>
      </w:r>
      <w:r w:rsidR="00734A49">
        <w:rPr>
          <w:rFonts w:asciiTheme="minorHAnsi" w:hAnsiTheme="minorHAnsi"/>
          <w:sz w:val="22"/>
          <w:szCs w:val="23"/>
        </w:rPr>
        <w:t>8:00 a</w:t>
      </w:r>
      <w:r>
        <w:rPr>
          <w:rFonts w:asciiTheme="minorHAnsi" w:hAnsiTheme="minorHAnsi"/>
          <w:sz w:val="22"/>
          <w:szCs w:val="23"/>
        </w:rPr>
        <w:t>.</w:t>
      </w:r>
      <w:r w:rsidR="00734A49">
        <w:rPr>
          <w:rFonts w:asciiTheme="minorHAnsi" w:hAnsiTheme="minorHAnsi"/>
          <w:sz w:val="22"/>
          <w:szCs w:val="23"/>
        </w:rPr>
        <w:t>m</w:t>
      </w:r>
      <w:r>
        <w:rPr>
          <w:rFonts w:asciiTheme="minorHAnsi" w:hAnsiTheme="minorHAnsi"/>
          <w:sz w:val="22"/>
          <w:szCs w:val="23"/>
        </w:rPr>
        <w:t>.</w:t>
      </w:r>
      <w:r w:rsidR="00734A49">
        <w:rPr>
          <w:rFonts w:asciiTheme="minorHAnsi" w:hAnsiTheme="minorHAnsi"/>
          <w:sz w:val="22"/>
          <w:szCs w:val="23"/>
        </w:rPr>
        <w:t xml:space="preserve"> </w:t>
      </w:r>
      <w:r>
        <w:rPr>
          <w:rFonts w:asciiTheme="minorHAnsi" w:hAnsiTheme="minorHAnsi"/>
          <w:sz w:val="22"/>
          <w:szCs w:val="23"/>
        </w:rPr>
        <w:t>eastern</w:t>
      </w:r>
      <w:r w:rsidR="00734A49">
        <w:rPr>
          <w:rFonts w:asciiTheme="minorHAnsi" w:hAnsiTheme="minorHAnsi"/>
          <w:sz w:val="22"/>
          <w:szCs w:val="23"/>
        </w:rPr>
        <w:t xml:space="preserve"> time</w:t>
      </w:r>
      <w:r>
        <w:rPr>
          <w:rFonts w:asciiTheme="minorHAnsi" w:hAnsiTheme="minorHAnsi"/>
          <w:sz w:val="22"/>
          <w:szCs w:val="23"/>
        </w:rPr>
        <w:t>.  The email, Irrevocable Acceptance Form and Q&amp;As are attached.</w:t>
      </w:r>
    </w:p>
    <w:p w14:paraId="5C5682F9" w14:textId="77777777" w:rsidR="003C23DA" w:rsidRDefault="003C23DA" w:rsidP="002A469D">
      <w:pPr>
        <w:rPr>
          <w:rFonts w:asciiTheme="minorHAnsi" w:hAnsiTheme="minorHAnsi"/>
          <w:sz w:val="22"/>
          <w:szCs w:val="23"/>
        </w:rPr>
      </w:pPr>
    </w:p>
    <w:p w14:paraId="763115D3" w14:textId="28A84562" w:rsidR="002A469D" w:rsidRDefault="003C23DA" w:rsidP="002A469D">
      <w:pPr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sz w:val="22"/>
          <w:szCs w:val="23"/>
        </w:rPr>
        <w:t xml:space="preserve">The completed form should be returned via email to </w:t>
      </w:r>
      <w:hyperlink r:id="rId9" w:history="1">
        <w:r w:rsidRPr="003C23DA">
          <w:rPr>
            <w:rStyle w:val="Hyperlink"/>
            <w:rFonts w:asciiTheme="minorHAnsi" w:hAnsiTheme="minorHAnsi"/>
            <w:sz w:val="22"/>
            <w:szCs w:val="23"/>
            <w:u w:val="none"/>
          </w:rPr>
          <w:t>severance_ops@mailil.custhelp.com</w:t>
        </w:r>
      </w:hyperlink>
      <w:r>
        <w:rPr>
          <w:rFonts w:asciiTheme="minorHAnsi" w:hAnsiTheme="minorHAnsi"/>
          <w:sz w:val="22"/>
          <w:szCs w:val="23"/>
        </w:rPr>
        <w:t xml:space="preserve"> by 5:00 p.m. CST on Wednesday, July 22, 2020.</w:t>
      </w:r>
    </w:p>
    <w:p w14:paraId="5A7A95F2" w14:textId="2BD7517D" w:rsidR="00880B9A" w:rsidRDefault="00880B9A" w:rsidP="002A469D">
      <w:pPr>
        <w:rPr>
          <w:rFonts w:asciiTheme="minorHAnsi" w:hAnsiTheme="minorHAnsi"/>
          <w:sz w:val="22"/>
          <w:szCs w:val="23"/>
        </w:rPr>
      </w:pPr>
    </w:p>
    <w:p w14:paraId="67349789" w14:textId="77777777" w:rsidR="00880B9A" w:rsidRDefault="00880B9A" w:rsidP="00880B9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let me know if you have any questions.</w:t>
      </w:r>
    </w:p>
    <w:p w14:paraId="67A642E7" w14:textId="77777777" w:rsidR="00880B9A" w:rsidRDefault="00880B9A" w:rsidP="00880B9A">
      <w:pPr>
        <w:rPr>
          <w:rFonts w:asciiTheme="minorHAnsi" w:hAnsiTheme="minorHAnsi"/>
          <w:sz w:val="22"/>
        </w:rPr>
      </w:pPr>
    </w:p>
    <w:p w14:paraId="7061737A" w14:textId="77777777" w:rsidR="00880B9A" w:rsidRDefault="00880B9A" w:rsidP="00880B9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Sincerely,</w:t>
      </w:r>
    </w:p>
    <w:p w14:paraId="248516C4" w14:textId="77777777" w:rsidR="00880B9A" w:rsidRDefault="00880B9A">
      <w:pPr>
        <w:rPr>
          <w:rFonts w:asciiTheme="minorHAnsi" w:hAnsiTheme="minorHAnsi"/>
          <w:sz w:val="22"/>
          <w:szCs w:val="23"/>
        </w:rPr>
      </w:pPr>
    </w:p>
    <w:p w14:paraId="16FF1812" w14:textId="77777777" w:rsidR="00880B9A" w:rsidRDefault="00880B9A">
      <w:pPr>
        <w:rPr>
          <w:rFonts w:asciiTheme="minorHAnsi" w:hAnsiTheme="minorHAnsi"/>
          <w:sz w:val="22"/>
          <w:szCs w:val="23"/>
        </w:rPr>
      </w:pPr>
    </w:p>
    <w:p w14:paraId="02A33E73" w14:textId="77777777" w:rsidR="00880B9A" w:rsidRDefault="00880B9A">
      <w:pPr>
        <w:rPr>
          <w:rFonts w:asciiTheme="minorHAnsi" w:hAnsiTheme="minorHAnsi"/>
          <w:sz w:val="22"/>
          <w:szCs w:val="23"/>
        </w:rPr>
      </w:pPr>
    </w:p>
    <w:p w14:paraId="3FAFACCC" w14:textId="77777777" w:rsidR="00880B9A" w:rsidRDefault="00880B9A">
      <w:pPr>
        <w:rPr>
          <w:rFonts w:asciiTheme="minorHAnsi" w:hAnsiTheme="minorHAnsi"/>
          <w:sz w:val="22"/>
          <w:szCs w:val="23"/>
        </w:rPr>
      </w:pPr>
    </w:p>
    <w:p w14:paraId="70F73BA3" w14:textId="77777777" w:rsidR="00880B9A" w:rsidRDefault="00880B9A">
      <w:pPr>
        <w:rPr>
          <w:rFonts w:asciiTheme="minorHAnsi" w:hAnsiTheme="minorHAnsi"/>
          <w:sz w:val="22"/>
          <w:szCs w:val="23"/>
        </w:rPr>
      </w:pPr>
    </w:p>
    <w:p w14:paraId="44927AFB" w14:textId="77777777" w:rsidR="00880B9A" w:rsidRDefault="00880B9A">
      <w:pPr>
        <w:rPr>
          <w:rFonts w:asciiTheme="minorHAnsi" w:hAnsiTheme="minorHAnsi"/>
          <w:sz w:val="22"/>
          <w:szCs w:val="23"/>
        </w:rPr>
      </w:pPr>
    </w:p>
    <w:p w14:paraId="5762B799" w14:textId="77777777" w:rsidR="00880B9A" w:rsidRDefault="00880B9A">
      <w:pPr>
        <w:rPr>
          <w:rFonts w:asciiTheme="minorHAnsi" w:hAnsiTheme="minorHAnsi"/>
          <w:sz w:val="22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EBA878" wp14:editId="3BAAD0FF">
            <wp:simplePos x="0" y="0"/>
            <wp:positionH relativeFrom="margin">
              <wp:posOffset>-393065</wp:posOffset>
            </wp:positionH>
            <wp:positionV relativeFrom="page">
              <wp:posOffset>7378065</wp:posOffset>
            </wp:positionV>
            <wp:extent cx="2314575" cy="548640"/>
            <wp:effectExtent l="0" t="0" r="952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07" t="39204" r="31863" b="49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2"/>
          <w:szCs w:val="23"/>
        </w:rPr>
        <w:t>Attachments</w:t>
      </w:r>
    </w:p>
    <w:p w14:paraId="4FA45F7D" w14:textId="77777777" w:rsidR="00880B9A" w:rsidRDefault="00880B9A">
      <w:pPr>
        <w:rPr>
          <w:rFonts w:asciiTheme="minorHAnsi" w:hAnsiTheme="minorHAnsi"/>
          <w:sz w:val="22"/>
          <w:szCs w:val="23"/>
        </w:rPr>
        <w:sectPr w:rsidR="00880B9A" w:rsidSect="00734A49">
          <w:headerReference w:type="even" r:id="rId11"/>
          <w:headerReference w:type="default" r:id="rId12"/>
          <w:headerReference w:type="first" r:id="rId13"/>
          <w:type w:val="continuous"/>
          <w:pgSz w:w="12240" w:h="15840" w:code="1"/>
          <w:pgMar w:top="360" w:right="720" w:bottom="274" w:left="1008" w:header="720" w:footer="720" w:gutter="0"/>
          <w:cols w:space="720"/>
        </w:sectPr>
      </w:pPr>
    </w:p>
    <w:p w14:paraId="339FB22D" w14:textId="737521C4" w:rsidR="00880B9A" w:rsidRDefault="00880B9A" w:rsidP="00880B9A">
      <w:pPr>
        <w:jc w:val="center"/>
        <w:rPr>
          <w:rFonts w:asciiTheme="minorHAnsi" w:hAnsiTheme="minorHAnsi"/>
          <w:b/>
          <w:sz w:val="22"/>
          <w:szCs w:val="23"/>
        </w:rPr>
      </w:pPr>
      <w:r>
        <w:rPr>
          <w:rFonts w:asciiTheme="minorHAnsi" w:hAnsiTheme="minorHAnsi"/>
          <w:b/>
          <w:sz w:val="22"/>
          <w:szCs w:val="23"/>
        </w:rPr>
        <w:lastRenderedPageBreak/>
        <w:t>SE Wire Technician</w:t>
      </w:r>
    </w:p>
    <w:p w14:paraId="58019023" w14:textId="374F6F05" w:rsidR="00880B9A" w:rsidRPr="002A469D" w:rsidRDefault="00880B9A" w:rsidP="00880B9A">
      <w:pPr>
        <w:jc w:val="center"/>
        <w:rPr>
          <w:rFonts w:asciiTheme="minorHAnsi" w:hAnsiTheme="minorHAnsi"/>
          <w:sz w:val="22"/>
          <w:szCs w:val="23"/>
        </w:rPr>
      </w:pPr>
      <w:r>
        <w:rPr>
          <w:rFonts w:asciiTheme="minorHAnsi" w:hAnsiTheme="minorHAnsi"/>
          <w:b/>
          <w:sz w:val="22"/>
          <w:szCs w:val="23"/>
        </w:rPr>
        <w:t>Voluntary Severance Premium Offer</w:t>
      </w:r>
    </w:p>
    <w:p w14:paraId="0CB65F4E" w14:textId="05AB129B" w:rsidR="00814416" w:rsidRPr="001D2FF0" w:rsidRDefault="00814416" w:rsidP="007773FF">
      <w:pPr>
        <w:rPr>
          <w:rFonts w:asciiTheme="minorHAnsi" w:hAnsiTheme="minorHAnsi" w:cstheme="minorHAnsi"/>
          <w:sz w:val="16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990"/>
        <w:gridCol w:w="2250"/>
        <w:gridCol w:w="1620"/>
        <w:gridCol w:w="720"/>
        <w:gridCol w:w="1620"/>
        <w:gridCol w:w="1440"/>
      </w:tblGrid>
      <w:tr w:rsidR="00734A49" w:rsidRPr="00644CBC" w14:paraId="27AAA622" w14:textId="77777777" w:rsidTr="00734A49">
        <w:trPr>
          <w:trHeight w:val="305"/>
          <w:tblHeader/>
        </w:trPr>
        <w:tc>
          <w:tcPr>
            <w:tcW w:w="1705" w:type="dxa"/>
            <w:shd w:val="clear" w:color="auto" w:fill="auto"/>
            <w:vAlign w:val="bottom"/>
            <w:hideMark/>
          </w:tcPr>
          <w:p w14:paraId="715F6D24" w14:textId="77777777" w:rsidR="005D1699" w:rsidRPr="00644CBC" w:rsidRDefault="005D1699" w:rsidP="00734A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44CB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990" w:type="dxa"/>
            <w:vAlign w:val="bottom"/>
          </w:tcPr>
          <w:p w14:paraId="76E16CEE" w14:textId="64AA1008" w:rsidR="005D1699" w:rsidRDefault="00734A49" w:rsidP="009B38E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Work </w:t>
            </w:r>
            <w:r w:rsidR="009B38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4EAF5E3" w14:textId="70187F88" w:rsidR="005D1699" w:rsidRPr="00644CBC" w:rsidRDefault="005D1699" w:rsidP="009B38E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620" w:type="dxa"/>
            <w:vAlign w:val="bottom"/>
          </w:tcPr>
          <w:p w14:paraId="574A9F64" w14:textId="0D7F5EF3" w:rsidR="005D1699" w:rsidRDefault="005D1699" w:rsidP="009B38E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720" w:type="dxa"/>
            <w:vAlign w:val="bottom"/>
          </w:tcPr>
          <w:p w14:paraId="16990B29" w14:textId="0E045557" w:rsidR="005D1699" w:rsidRPr="00644CBC" w:rsidRDefault="005D1699" w:rsidP="009B38E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74E7F062" w14:textId="25144B4A" w:rsidR="005D1699" w:rsidRPr="00644CBC" w:rsidRDefault="005D1699" w:rsidP="009B38E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44CB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Displacement Date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0FDE79A" w14:textId="0C2AFCDE" w:rsidR="005D1699" w:rsidRPr="00644CBC" w:rsidRDefault="005D169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# of Volunteer Opportunities</w:t>
            </w:r>
          </w:p>
        </w:tc>
      </w:tr>
      <w:tr w:rsidR="00734A49" w:rsidRPr="00644CBC" w14:paraId="32B4E27B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58B4401E" w14:textId="167A7D02" w:rsidR="005D1699" w:rsidRPr="00644CBC" w:rsidRDefault="005D1699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4CBC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094901DC" w14:textId="08C40DC5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DTV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160C951B" w14:textId="411CCF49" w:rsidR="005D1699" w:rsidRPr="00644CBC" w:rsidRDefault="005D1699" w:rsidP="004E17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115 8</w:t>
            </w:r>
            <w:r w:rsidRPr="004E172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St S</w:t>
            </w:r>
          </w:p>
        </w:tc>
        <w:tc>
          <w:tcPr>
            <w:tcW w:w="1620" w:type="dxa"/>
            <w:vAlign w:val="bottom"/>
          </w:tcPr>
          <w:p w14:paraId="5A9B6969" w14:textId="1AFE3DD9" w:rsidR="005D1699" w:rsidRDefault="005D1699" w:rsidP="004E17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Clanton</w:t>
            </w:r>
          </w:p>
        </w:tc>
        <w:tc>
          <w:tcPr>
            <w:tcW w:w="720" w:type="dxa"/>
            <w:vAlign w:val="bottom"/>
          </w:tcPr>
          <w:p w14:paraId="2E23BF7C" w14:textId="7EB19732" w:rsidR="005D1699" w:rsidRDefault="005D1699" w:rsidP="005B2A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BC0F2A3" w14:textId="62403C0F" w:rsidR="005D1699" w:rsidRPr="00644CBC" w:rsidRDefault="005D1699" w:rsidP="005B2A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4296282" w14:textId="6A047013" w:rsidR="005D1699" w:rsidRPr="00644CBC" w:rsidRDefault="005D16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79DFDB75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60614693" w14:textId="5160CD50" w:rsidR="005D1699" w:rsidRPr="00644CBC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4CBC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2F55378D" w14:textId="5E9595F2" w:rsidR="005D1699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DTV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EDD5098" w14:textId="50D8FC55" w:rsidR="005D1699" w:rsidRPr="00644CBC" w:rsidRDefault="005D1699" w:rsidP="004E17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2001 Main St</w:t>
            </w:r>
          </w:p>
        </w:tc>
        <w:tc>
          <w:tcPr>
            <w:tcW w:w="1620" w:type="dxa"/>
            <w:vAlign w:val="bottom"/>
          </w:tcPr>
          <w:p w14:paraId="6BD554DA" w14:textId="36555B59" w:rsidR="005D1699" w:rsidRPr="006A3498" w:rsidRDefault="005D1699" w:rsidP="004E17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Daphne</w:t>
            </w:r>
          </w:p>
        </w:tc>
        <w:tc>
          <w:tcPr>
            <w:tcW w:w="720" w:type="dxa"/>
            <w:vAlign w:val="bottom"/>
          </w:tcPr>
          <w:p w14:paraId="3E9D27AA" w14:textId="09798CAF" w:rsidR="005D1699" w:rsidRPr="00B954A7" w:rsidRDefault="005D1699" w:rsidP="005B2A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B698CDE" w14:textId="3B1A4AEC" w:rsidR="005D1699" w:rsidRPr="00644CBC" w:rsidRDefault="005D1699" w:rsidP="005B2A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B4DFC95" w14:textId="1716C0E3" w:rsidR="005D1699" w:rsidRPr="00644CBC" w:rsidRDefault="005D1699" w:rsidP="000E02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734A49" w:rsidRPr="00644CBC" w14:paraId="44E54162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5D9EF3AA" w14:textId="594CB452" w:rsidR="005D1699" w:rsidRPr="00644CBC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4CBC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1A0DA4F3" w14:textId="23F32197" w:rsidR="005D1699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5F6B57F" w14:textId="7340DA8F" w:rsidR="005D1699" w:rsidRDefault="005D1699" w:rsidP="004E17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2001 Main St</w:t>
            </w:r>
          </w:p>
        </w:tc>
        <w:tc>
          <w:tcPr>
            <w:tcW w:w="1620" w:type="dxa"/>
            <w:vAlign w:val="bottom"/>
          </w:tcPr>
          <w:p w14:paraId="16113F65" w14:textId="012089DA" w:rsidR="005D1699" w:rsidRPr="006A3498" w:rsidRDefault="005D1699" w:rsidP="004E17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Daphne</w:t>
            </w:r>
          </w:p>
        </w:tc>
        <w:tc>
          <w:tcPr>
            <w:tcW w:w="720" w:type="dxa"/>
            <w:vAlign w:val="bottom"/>
          </w:tcPr>
          <w:p w14:paraId="6F1DB5EF" w14:textId="49F9B370" w:rsidR="005D1699" w:rsidRDefault="005D1699" w:rsidP="005B2A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49DA2D3" w14:textId="01752167" w:rsidR="005D1699" w:rsidRPr="00B954A7" w:rsidRDefault="005D1699" w:rsidP="005B2A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44B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E7C62C0" w14:textId="11DD4FF0" w:rsidR="005D1699" w:rsidRDefault="005D1699" w:rsidP="001E7DF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57BA11B8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1BF3171C" w14:textId="077F4D1E" w:rsidR="009B38E2" w:rsidRPr="00644CBC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142B6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2B7A6F5F" w14:textId="679B7E89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DTV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7CA4D89" w14:textId="187DC1A4" w:rsidR="009B38E2" w:rsidRPr="00644CBC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525 Legacy Blvd</w:t>
            </w:r>
          </w:p>
        </w:tc>
        <w:tc>
          <w:tcPr>
            <w:tcW w:w="1620" w:type="dxa"/>
            <w:vAlign w:val="bottom"/>
          </w:tcPr>
          <w:p w14:paraId="24BF86C8" w14:textId="7F3794B1" w:rsidR="009B38E2" w:rsidRPr="006A3498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Eastaboga</w:t>
            </w:r>
          </w:p>
        </w:tc>
        <w:tc>
          <w:tcPr>
            <w:tcW w:w="720" w:type="dxa"/>
            <w:vAlign w:val="bottom"/>
          </w:tcPr>
          <w:p w14:paraId="71E0D26E" w14:textId="2669D6C1" w:rsidR="009B38E2" w:rsidRPr="00B954A7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70D5BBC" w14:textId="058F0A65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044B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6850268" w14:textId="45606861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3CE9E20D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184693B1" w14:textId="50730975" w:rsidR="009B38E2" w:rsidRPr="00644CBC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142B6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4CC5E75B" w14:textId="017B5DEF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DTV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69CAA97" w14:textId="130F4B3C" w:rsidR="009B38E2" w:rsidRPr="00644CBC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205 3</w:t>
            </w:r>
            <w:r w:rsidRPr="004E172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St NE</w:t>
            </w:r>
          </w:p>
        </w:tc>
        <w:tc>
          <w:tcPr>
            <w:tcW w:w="1620" w:type="dxa"/>
            <w:vAlign w:val="bottom"/>
          </w:tcPr>
          <w:p w14:paraId="09855ABC" w14:textId="31437F3A" w:rsidR="009B38E2" w:rsidRPr="006A3498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Graysville</w:t>
            </w:r>
          </w:p>
        </w:tc>
        <w:tc>
          <w:tcPr>
            <w:tcW w:w="720" w:type="dxa"/>
            <w:vAlign w:val="bottom"/>
          </w:tcPr>
          <w:p w14:paraId="64BACDDE" w14:textId="67B69B86" w:rsidR="009B38E2" w:rsidRPr="00B954A7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3495306" w14:textId="321F2DDC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13E7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F02E3CC" w14:textId="63794310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734A49" w:rsidRPr="00644CBC" w14:paraId="0232CAFD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7391D780" w14:textId="4A27844A" w:rsidR="009B38E2" w:rsidRPr="00644CBC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142B6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1F20A8D9" w14:textId="65652FB7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DTV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3D052DFB" w14:textId="5F496E7D" w:rsidR="009B38E2" w:rsidRPr="00644CBC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1905 Hwy 78 W</w:t>
            </w:r>
          </w:p>
        </w:tc>
        <w:tc>
          <w:tcPr>
            <w:tcW w:w="1620" w:type="dxa"/>
            <w:vAlign w:val="bottom"/>
          </w:tcPr>
          <w:p w14:paraId="1CC4B04B" w14:textId="7462448D" w:rsidR="009B38E2" w:rsidRPr="006A3498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Jasper</w:t>
            </w:r>
          </w:p>
        </w:tc>
        <w:tc>
          <w:tcPr>
            <w:tcW w:w="720" w:type="dxa"/>
            <w:vAlign w:val="bottom"/>
          </w:tcPr>
          <w:p w14:paraId="47C577A8" w14:textId="2C637AC8" w:rsidR="009B38E2" w:rsidRPr="00B954A7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AC1BFFE" w14:textId="712F1747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13E7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5EF2387" w14:textId="7F6A270A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34A49" w:rsidRPr="00644CBC" w14:paraId="036166AA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71A1F053" w14:textId="64ACFF95" w:rsidR="009B38E2" w:rsidRPr="00644CBC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142B6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189584F0" w14:textId="0CEB407A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DTV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6C8D84A2" w14:textId="42FA54D7" w:rsidR="009B38E2" w:rsidRPr="00644CBC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1937 Wolf Ridge Road</w:t>
            </w:r>
          </w:p>
        </w:tc>
        <w:tc>
          <w:tcPr>
            <w:tcW w:w="1620" w:type="dxa"/>
            <w:vAlign w:val="bottom"/>
          </w:tcPr>
          <w:p w14:paraId="20F4FB8C" w14:textId="1065C5B3" w:rsidR="009B38E2" w:rsidRPr="006A3498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720" w:type="dxa"/>
            <w:vAlign w:val="bottom"/>
          </w:tcPr>
          <w:p w14:paraId="0AC782AB" w14:textId="565083A9" w:rsidR="009B38E2" w:rsidRPr="00B954A7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C261B96" w14:textId="369CEE23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13E7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CFD1027" w14:textId="69D7CAE6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3FA96401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4AAC279A" w14:textId="3F0749F1" w:rsidR="009B38E2" w:rsidRPr="00644CBC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C5B75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64190CB3" w14:textId="21E5EFCF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978205A" w14:textId="3B19B3F2" w:rsidR="009B38E2" w:rsidRPr="00644CBC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301 Schillinger Rd N</w:t>
            </w:r>
          </w:p>
        </w:tc>
        <w:tc>
          <w:tcPr>
            <w:tcW w:w="1620" w:type="dxa"/>
            <w:vAlign w:val="bottom"/>
          </w:tcPr>
          <w:p w14:paraId="7CAED16C" w14:textId="1F295E6D" w:rsidR="009B38E2" w:rsidRPr="006A3498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720" w:type="dxa"/>
            <w:vAlign w:val="bottom"/>
          </w:tcPr>
          <w:p w14:paraId="673D810C" w14:textId="67EF7C47" w:rsidR="009B38E2" w:rsidRPr="00B954A7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07DFBA2" w14:textId="3D688B8F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13E7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C2B2EA6" w14:textId="697FACB2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09039C6B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606E6210" w14:textId="16DEE679" w:rsidR="009B38E2" w:rsidRPr="00644CBC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C5B75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68691E81" w14:textId="2A4DFB40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5B4E8A4" w14:textId="30091B4D" w:rsidR="009B38E2" w:rsidRPr="00644CBC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3949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Demetropolis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RD</w:t>
            </w:r>
          </w:p>
        </w:tc>
        <w:tc>
          <w:tcPr>
            <w:tcW w:w="1620" w:type="dxa"/>
            <w:vAlign w:val="bottom"/>
          </w:tcPr>
          <w:p w14:paraId="2E7A43D9" w14:textId="6E01BE60" w:rsidR="009B38E2" w:rsidRPr="006A3498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720" w:type="dxa"/>
            <w:vAlign w:val="bottom"/>
          </w:tcPr>
          <w:p w14:paraId="544139CD" w14:textId="6BC11F65" w:rsidR="009B38E2" w:rsidRPr="00B954A7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84D937A" w14:textId="6EBEB46E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13E7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31F7621" w14:textId="6ADE546F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090F1605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6A9472D6" w14:textId="2C29182C" w:rsidR="009B38E2" w:rsidRPr="00644CBC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C5B75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3796E9D1" w14:textId="52C623B6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C065DE6" w14:textId="23C42A49" w:rsidR="009B38E2" w:rsidRPr="00644CBC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1801 Airport RD</w:t>
            </w:r>
          </w:p>
        </w:tc>
        <w:tc>
          <w:tcPr>
            <w:tcW w:w="1620" w:type="dxa"/>
            <w:vAlign w:val="bottom"/>
          </w:tcPr>
          <w:p w14:paraId="752AF7BB" w14:textId="40DAAEA1" w:rsidR="009B38E2" w:rsidRPr="006A3498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Opelika</w:t>
            </w:r>
          </w:p>
        </w:tc>
        <w:tc>
          <w:tcPr>
            <w:tcW w:w="720" w:type="dxa"/>
            <w:vAlign w:val="bottom"/>
          </w:tcPr>
          <w:p w14:paraId="462BA203" w14:textId="2470DC54" w:rsidR="009B38E2" w:rsidRPr="00B954A7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B4D1871" w14:textId="251CC4BE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13E7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7AFA9B9" w14:textId="18C14654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0250F2B2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22CC824E" w14:textId="3DAE12D8" w:rsidR="009B38E2" w:rsidRPr="00644CBC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C5B75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6F647D83" w14:textId="518A925F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AAF9E90" w14:textId="3394D2B7" w:rsidR="009B38E2" w:rsidRPr="00644CBC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3107 S Railroad ST</w:t>
            </w:r>
          </w:p>
        </w:tc>
        <w:tc>
          <w:tcPr>
            <w:tcW w:w="1620" w:type="dxa"/>
            <w:vAlign w:val="bottom"/>
          </w:tcPr>
          <w:p w14:paraId="0ED79A31" w14:textId="719381EC" w:rsidR="009B38E2" w:rsidRPr="006A3498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Phenix City</w:t>
            </w:r>
          </w:p>
        </w:tc>
        <w:tc>
          <w:tcPr>
            <w:tcW w:w="720" w:type="dxa"/>
            <w:vAlign w:val="bottom"/>
          </w:tcPr>
          <w:p w14:paraId="14601330" w14:textId="7A4D8A23" w:rsidR="009B38E2" w:rsidRPr="00B954A7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E62C4F1" w14:textId="5BB46C56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13E7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E2A2819" w14:textId="0BB95DD9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114FC46A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767B3F33" w14:textId="00519C3F" w:rsidR="009B38E2" w:rsidRPr="00644CBC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7BD1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327A94C7" w14:textId="5FD874A6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DTV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1346BA2" w14:textId="7D2FEBEB" w:rsidR="009B38E2" w:rsidRPr="00644CBC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1325 39</w:t>
            </w:r>
            <w:r w:rsidRPr="002E395F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Ave E</w:t>
            </w:r>
          </w:p>
        </w:tc>
        <w:tc>
          <w:tcPr>
            <w:tcW w:w="1620" w:type="dxa"/>
            <w:vAlign w:val="bottom"/>
          </w:tcPr>
          <w:p w14:paraId="28905536" w14:textId="438E4C5C" w:rsidR="009B38E2" w:rsidRPr="006A3498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Tuscaloosa</w:t>
            </w:r>
          </w:p>
        </w:tc>
        <w:tc>
          <w:tcPr>
            <w:tcW w:w="720" w:type="dxa"/>
            <w:vAlign w:val="bottom"/>
          </w:tcPr>
          <w:p w14:paraId="02A3000F" w14:textId="34F9BCF2" w:rsidR="009B38E2" w:rsidRPr="00B954A7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3120A2F" w14:textId="33AD0BBD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13E7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61D68F1" w14:textId="6BD24DBA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734A49" w:rsidRPr="00644CBC" w14:paraId="54611D56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3C2EDF57" w14:textId="1E9AFE86" w:rsidR="009B38E2" w:rsidRPr="00644CBC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7BD1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59553FC9" w14:textId="1D58776F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DTV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D3AD55C" w14:textId="23AA5A41" w:rsidR="009B38E2" w:rsidRPr="00644CBC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409 Milly Francis St</w:t>
            </w:r>
          </w:p>
        </w:tc>
        <w:tc>
          <w:tcPr>
            <w:tcW w:w="1620" w:type="dxa"/>
            <w:vAlign w:val="bottom"/>
          </w:tcPr>
          <w:p w14:paraId="5EF8A50E" w14:textId="5110F634" w:rsidR="009B38E2" w:rsidRPr="006A3498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Wetumpka</w:t>
            </w:r>
          </w:p>
        </w:tc>
        <w:tc>
          <w:tcPr>
            <w:tcW w:w="720" w:type="dxa"/>
            <w:vAlign w:val="bottom"/>
          </w:tcPr>
          <w:p w14:paraId="10DB7BE5" w14:textId="391A8428" w:rsidR="009B38E2" w:rsidRPr="00B954A7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5181293" w14:textId="10A82C1A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13E7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78D5777" w14:textId="494CC554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34A49" w:rsidRPr="00644CBC" w14:paraId="0194B887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2CAF536C" w14:textId="33C59424" w:rsidR="005D1699" w:rsidRPr="00644CBC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4CBC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7116810E" w14:textId="744028F1" w:rsidR="005D1699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D200E47" w14:textId="367CE97F" w:rsidR="005D1699" w:rsidRPr="00644CBC" w:rsidRDefault="005D1699" w:rsidP="002E39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1120 S Rogers Cir</w:t>
            </w:r>
          </w:p>
        </w:tc>
        <w:tc>
          <w:tcPr>
            <w:tcW w:w="1620" w:type="dxa"/>
            <w:vAlign w:val="bottom"/>
          </w:tcPr>
          <w:p w14:paraId="66DF5DE5" w14:textId="216170BE" w:rsidR="005D1699" w:rsidRDefault="005D1699" w:rsidP="002E39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Boca Raton</w:t>
            </w:r>
          </w:p>
        </w:tc>
        <w:tc>
          <w:tcPr>
            <w:tcW w:w="720" w:type="dxa"/>
            <w:vAlign w:val="bottom"/>
          </w:tcPr>
          <w:p w14:paraId="030F009D" w14:textId="4FD0097F" w:rsidR="005D1699" w:rsidRPr="00B954A7" w:rsidRDefault="005D1699" w:rsidP="005B2A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1D0B4E7" w14:textId="1EB09E24" w:rsidR="005D1699" w:rsidRPr="00644CBC" w:rsidRDefault="005D1699" w:rsidP="005B2A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13E7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EB8C61B" w14:textId="7B0920E7" w:rsidR="005D1699" w:rsidRPr="00644CBC" w:rsidRDefault="005D1699" w:rsidP="002E395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34A49" w:rsidRPr="00644CBC" w14:paraId="27E07AD3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4177C7CB" w14:textId="5361E87B" w:rsidR="005D1699" w:rsidRPr="00644CBC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4CBC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50F66BE0" w14:textId="5ECCA4E1" w:rsidR="005D1699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DTV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B388BCB" w14:textId="0761E0B6" w:rsidR="005D1699" w:rsidRPr="00644CBC" w:rsidRDefault="005D1699" w:rsidP="002E39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1100 N Highway 29</w:t>
            </w:r>
          </w:p>
        </w:tc>
        <w:tc>
          <w:tcPr>
            <w:tcW w:w="1620" w:type="dxa"/>
            <w:vAlign w:val="bottom"/>
          </w:tcPr>
          <w:p w14:paraId="0F41DE8D" w14:textId="40ECFA84" w:rsidR="005D1699" w:rsidRDefault="005D1699" w:rsidP="002E39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Cantonment</w:t>
            </w:r>
          </w:p>
        </w:tc>
        <w:tc>
          <w:tcPr>
            <w:tcW w:w="720" w:type="dxa"/>
            <w:vAlign w:val="bottom"/>
          </w:tcPr>
          <w:p w14:paraId="5119EBDC" w14:textId="44DE29C7" w:rsidR="005D1699" w:rsidRPr="00B954A7" w:rsidRDefault="005D1699" w:rsidP="005B2A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357AFE8" w14:textId="78AF837F" w:rsidR="005D1699" w:rsidRPr="00644CBC" w:rsidRDefault="005D1699" w:rsidP="005B2A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13E7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60423DC" w14:textId="19F58BBD" w:rsidR="005D1699" w:rsidRPr="00644CBC" w:rsidRDefault="005D1699" w:rsidP="002E395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734A49" w:rsidRPr="00644CBC" w14:paraId="09E72903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69D4CA90" w14:textId="61A5F016" w:rsidR="009B38E2" w:rsidRPr="00644CBC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705D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32EB0A8A" w14:textId="44433137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36BF551" w14:textId="18954E56" w:rsidR="009B38E2" w:rsidRPr="00644CBC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517 Hughlett Ave</w:t>
            </w:r>
          </w:p>
        </w:tc>
        <w:tc>
          <w:tcPr>
            <w:tcW w:w="1620" w:type="dxa"/>
            <w:vAlign w:val="bottom"/>
          </w:tcPr>
          <w:p w14:paraId="39F711A8" w14:textId="1D6828EC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Cocoa</w:t>
            </w:r>
          </w:p>
        </w:tc>
        <w:tc>
          <w:tcPr>
            <w:tcW w:w="720" w:type="dxa"/>
            <w:vAlign w:val="bottom"/>
          </w:tcPr>
          <w:p w14:paraId="6D0F361D" w14:textId="73E48CD4" w:rsidR="009B38E2" w:rsidRPr="00B954A7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FAEF9B1" w14:textId="005496BA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13E7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6ADF043" w14:textId="21FB8D84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460FCAD2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041D1682" w14:textId="14CAC07E" w:rsidR="009B38E2" w:rsidRPr="00644CBC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705D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67CCE1D3" w14:textId="5411B646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AF53877" w14:textId="7E002D0A" w:rsidR="009B38E2" w:rsidRPr="00644CBC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268 N Ridgewood Ave</w:t>
            </w:r>
          </w:p>
        </w:tc>
        <w:tc>
          <w:tcPr>
            <w:tcW w:w="1620" w:type="dxa"/>
            <w:vAlign w:val="bottom"/>
          </w:tcPr>
          <w:p w14:paraId="354690E0" w14:textId="66E36252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Daytona Beach</w:t>
            </w:r>
          </w:p>
        </w:tc>
        <w:tc>
          <w:tcPr>
            <w:tcW w:w="720" w:type="dxa"/>
            <w:vAlign w:val="bottom"/>
          </w:tcPr>
          <w:p w14:paraId="25842E61" w14:textId="796B00D5" w:rsidR="009B38E2" w:rsidRPr="00B954A7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C8412C2" w14:textId="48270D26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13E7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1D07B1C" w14:textId="190BD9FA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734A49" w:rsidRPr="00644CBC" w14:paraId="52984FFC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66E4B879" w14:textId="7B9B5C07" w:rsidR="009B38E2" w:rsidRPr="00644CBC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0977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386F4DA6" w14:textId="40914849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463D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F85E028" w14:textId="3A004BF8" w:rsidR="009B38E2" w:rsidRPr="00644CBC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780 S Deerfield Ave @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Workcent</w:t>
            </w:r>
            <w:proofErr w:type="spellEnd"/>
          </w:p>
        </w:tc>
        <w:tc>
          <w:tcPr>
            <w:tcW w:w="1620" w:type="dxa"/>
            <w:vAlign w:val="bottom"/>
          </w:tcPr>
          <w:p w14:paraId="3B3A8246" w14:textId="1A8DC678" w:rsidR="009B38E2" w:rsidRPr="00174C45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Deerfield Beach</w:t>
            </w:r>
          </w:p>
        </w:tc>
        <w:tc>
          <w:tcPr>
            <w:tcW w:w="720" w:type="dxa"/>
            <w:vAlign w:val="bottom"/>
          </w:tcPr>
          <w:p w14:paraId="5FB27A1C" w14:textId="41A7CD78" w:rsidR="009B38E2" w:rsidRPr="00B954A7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DF55570" w14:textId="581AAB2F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63B7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7DBB414" w14:textId="5D825639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734A49" w:rsidRPr="00644CBC" w14:paraId="4930376C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384165E4" w14:textId="68748ED2" w:rsidR="009B38E2" w:rsidRPr="00644CBC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0977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7E40B3E3" w14:textId="208EF49C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463D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FEEB285" w14:textId="2102AA01" w:rsidR="009B38E2" w:rsidRPr="00644CBC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490 Old Daytona Rd</w:t>
            </w:r>
          </w:p>
        </w:tc>
        <w:tc>
          <w:tcPr>
            <w:tcW w:w="1620" w:type="dxa"/>
            <w:vAlign w:val="bottom"/>
          </w:tcPr>
          <w:p w14:paraId="1A65D5BE" w14:textId="67A46DCF" w:rsidR="009B38E2" w:rsidRPr="00174C45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Deland</w:t>
            </w:r>
          </w:p>
        </w:tc>
        <w:tc>
          <w:tcPr>
            <w:tcW w:w="720" w:type="dxa"/>
            <w:vAlign w:val="bottom"/>
          </w:tcPr>
          <w:p w14:paraId="6984795B" w14:textId="1537C2F8" w:rsidR="009B38E2" w:rsidRPr="00B954A7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4343783A" w14:textId="12261812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63B7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E680FBB" w14:textId="173F735F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734A49" w:rsidRPr="00644CBC" w14:paraId="6AA89975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59CB16CE" w14:textId="15D8704D" w:rsidR="009B38E2" w:rsidRPr="00644CBC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0977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68506AA8" w14:textId="274AC137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463D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F36BE3E" w14:textId="13420F44" w:rsidR="009B38E2" w:rsidRPr="00644CBC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6037 W Atlantic Ave</w:t>
            </w:r>
          </w:p>
        </w:tc>
        <w:tc>
          <w:tcPr>
            <w:tcW w:w="1620" w:type="dxa"/>
            <w:vAlign w:val="bottom"/>
          </w:tcPr>
          <w:p w14:paraId="68C0F9F2" w14:textId="5609B740" w:rsidR="009B38E2" w:rsidRPr="00174C45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Delray Beach</w:t>
            </w:r>
          </w:p>
        </w:tc>
        <w:tc>
          <w:tcPr>
            <w:tcW w:w="720" w:type="dxa"/>
            <w:vAlign w:val="bottom"/>
          </w:tcPr>
          <w:p w14:paraId="5509171D" w14:textId="0E08CE5F" w:rsidR="009B38E2" w:rsidRPr="00B954A7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22D2F75" w14:textId="5A7636E4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63B7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A827AAA" w14:textId="02E1BBF3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0B6148CF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61140534" w14:textId="11855951" w:rsidR="009B38E2" w:rsidRPr="00644CBC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0977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7E1B818F" w14:textId="79E32BD3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463D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81884B7" w14:textId="7018AFC1" w:rsidR="009B38E2" w:rsidRPr="00644CBC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 SW 14</w:t>
            </w:r>
            <w:r w:rsidRPr="00454F9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St</w:t>
            </w:r>
          </w:p>
        </w:tc>
        <w:tc>
          <w:tcPr>
            <w:tcW w:w="1620" w:type="dxa"/>
            <w:vAlign w:val="bottom"/>
          </w:tcPr>
          <w:p w14:paraId="484B1DE2" w14:textId="3BC6681D" w:rsidR="009B38E2" w:rsidRPr="00174C45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Fort Lauderdale</w:t>
            </w:r>
          </w:p>
        </w:tc>
        <w:tc>
          <w:tcPr>
            <w:tcW w:w="720" w:type="dxa"/>
            <w:vAlign w:val="bottom"/>
          </w:tcPr>
          <w:p w14:paraId="2426080B" w14:textId="7BCF6F27" w:rsidR="009B38E2" w:rsidRPr="00B954A7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FA83EBE" w14:textId="0424A631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63B7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47BC5D5" w14:textId="5FE82094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734A49" w:rsidRPr="00644CBC" w14:paraId="145BFE8B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2E32EB2B" w14:textId="413E0D9D" w:rsidR="009B38E2" w:rsidRPr="00644CBC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0977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251C9924" w14:textId="1B153D7C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463D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2748C69" w14:textId="0046544C" w:rsidR="009B38E2" w:rsidRPr="00644CBC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3499 NW 53</w:t>
            </w:r>
            <w:r w:rsidRPr="00454F9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St</w:t>
            </w:r>
          </w:p>
        </w:tc>
        <w:tc>
          <w:tcPr>
            <w:tcW w:w="1620" w:type="dxa"/>
            <w:vAlign w:val="bottom"/>
          </w:tcPr>
          <w:p w14:paraId="45C46311" w14:textId="1E76BA1B" w:rsidR="009B38E2" w:rsidRPr="00174C45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Fort Lauderdale</w:t>
            </w:r>
          </w:p>
        </w:tc>
        <w:tc>
          <w:tcPr>
            <w:tcW w:w="720" w:type="dxa"/>
            <w:vAlign w:val="bottom"/>
          </w:tcPr>
          <w:p w14:paraId="031DD948" w14:textId="46B7BC2E" w:rsidR="009B38E2" w:rsidRPr="00B954A7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C3B9665" w14:textId="0D0865B8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63B7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505A372" w14:textId="50B2E7D5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734A49" w:rsidRPr="00644CBC" w14:paraId="2180346A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4F1460F9" w14:textId="17A372D2" w:rsidR="009B38E2" w:rsidRPr="00644CBC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0977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080CDC61" w14:textId="18E46D08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463D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BD91E00" w14:textId="552BB007" w:rsidR="009B38E2" w:rsidRPr="00644CBC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3402 Enterprise Rd</w:t>
            </w:r>
          </w:p>
        </w:tc>
        <w:tc>
          <w:tcPr>
            <w:tcW w:w="1620" w:type="dxa"/>
            <w:vAlign w:val="bottom"/>
          </w:tcPr>
          <w:p w14:paraId="59713B5E" w14:textId="0F40CD6A" w:rsidR="009B38E2" w:rsidRPr="00174C45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Fort Pierce</w:t>
            </w:r>
          </w:p>
        </w:tc>
        <w:tc>
          <w:tcPr>
            <w:tcW w:w="720" w:type="dxa"/>
            <w:vAlign w:val="bottom"/>
          </w:tcPr>
          <w:p w14:paraId="51F121C0" w14:textId="760C754E" w:rsidR="009B38E2" w:rsidRPr="00B954A7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360D545" w14:textId="1632F500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63B7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4E287CB" w14:textId="56FD1943" w:rsidR="009B38E2" w:rsidRPr="00644CB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734A49" w:rsidRPr="00644CBC" w14:paraId="6D950080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793CB8F1" w14:textId="5260E300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0977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754E5112" w14:textId="0E377B1D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463D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98FF262" w14:textId="706F34ED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2180 NW 2</w:t>
            </w:r>
            <w:r w:rsidRPr="00454F9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St @ Rear</w:t>
            </w:r>
          </w:p>
        </w:tc>
        <w:tc>
          <w:tcPr>
            <w:tcW w:w="1620" w:type="dxa"/>
            <w:vAlign w:val="bottom"/>
          </w:tcPr>
          <w:p w14:paraId="125264C2" w14:textId="7642AF78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Gainesville</w:t>
            </w:r>
          </w:p>
        </w:tc>
        <w:tc>
          <w:tcPr>
            <w:tcW w:w="720" w:type="dxa"/>
            <w:vAlign w:val="bottom"/>
          </w:tcPr>
          <w:p w14:paraId="7DF02111" w14:textId="354E3915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0318B08" w14:textId="12EC1BFA" w:rsidR="009B38E2" w:rsidRPr="00CD63B7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7AF5D25" w14:textId="06FA0D3B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34A49" w:rsidRPr="00644CBC" w14:paraId="6E2CEB3F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67426297" w14:textId="6D602F9D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0977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1C96F02C" w14:textId="017ACBA6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463D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8CD222E" w14:textId="58890BCF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5306 Gulf Breeze Pkwy</w:t>
            </w:r>
          </w:p>
        </w:tc>
        <w:tc>
          <w:tcPr>
            <w:tcW w:w="1620" w:type="dxa"/>
            <w:vAlign w:val="bottom"/>
          </w:tcPr>
          <w:p w14:paraId="70A52B0E" w14:textId="774778FD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Gulf Breeze</w:t>
            </w:r>
          </w:p>
        </w:tc>
        <w:tc>
          <w:tcPr>
            <w:tcW w:w="720" w:type="dxa"/>
            <w:vAlign w:val="bottom"/>
          </w:tcPr>
          <w:p w14:paraId="0B71AB1B" w14:textId="7C57F76B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2BDD765" w14:textId="3EC4EAC1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7FCF416" w14:textId="236EBCCA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34A49" w:rsidRPr="00644CBC" w14:paraId="27D90C3F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4F9B3AE1" w14:textId="576EE9FA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0977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443C5E44" w14:textId="5EE3570D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463D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12EA501" w14:textId="65889801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14475 SW 264</w:t>
            </w:r>
            <w:r w:rsidRPr="00454F97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St</w:t>
            </w:r>
          </w:p>
        </w:tc>
        <w:tc>
          <w:tcPr>
            <w:tcW w:w="1620" w:type="dxa"/>
            <w:vAlign w:val="bottom"/>
          </w:tcPr>
          <w:p w14:paraId="457CD3FB" w14:textId="20F93E53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Homestead</w:t>
            </w:r>
          </w:p>
        </w:tc>
        <w:tc>
          <w:tcPr>
            <w:tcW w:w="720" w:type="dxa"/>
            <w:vAlign w:val="bottom"/>
          </w:tcPr>
          <w:p w14:paraId="60DD1BFF" w14:textId="57F8CB43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D880159" w14:textId="1DF40D57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5A8628A" w14:textId="2BEB0714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734A49" w:rsidRPr="00644CBC" w14:paraId="28C4EB60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576C7C55" w14:textId="52C34D70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0977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25213229" w14:textId="528F6CF5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463D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7EAAE67" w14:textId="5AF932DD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1001 St Johns Bluff Rd N</w:t>
            </w:r>
          </w:p>
        </w:tc>
        <w:tc>
          <w:tcPr>
            <w:tcW w:w="1620" w:type="dxa"/>
            <w:vAlign w:val="bottom"/>
          </w:tcPr>
          <w:p w14:paraId="0131AA58" w14:textId="25827FFE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Jacksonville</w:t>
            </w:r>
          </w:p>
        </w:tc>
        <w:tc>
          <w:tcPr>
            <w:tcW w:w="720" w:type="dxa"/>
            <w:vAlign w:val="bottom"/>
          </w:tcPr>
          <w:p w14:paraId="6960AE6F" w14:textId="12A55B56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D10C892" w14:textId="078AE395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7EB4BBA" w14:textId="76496CC5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34A49" w:rsidRPr="00644CBC" w14:paraId="6828F9A4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1DE3C8FF" w14:textId="79C53457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0977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37C67C9A" w14:textId="6353D323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463D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6A2A24C" w14:textId="058E1BA0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11700 Philips Hwy</w:t>
            </w:r>
          </w:p>
        </w:tc>
        <w:tc>
          <w:tcPr>
            <w:tcW w:w="1620" w:type="dxa"/>
            <w:vAlign w:val="bottom"/>
          </w:tcPr>
          <w:p w14:paraId="68391845" w14:textId="7DD2E8B2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Jacksonville</w:t>
            </w:r>
          </w:p>
        </w:tc>
        <w:tc>
          <w:tcPr>
            <w:tcW w:w="720" w:type="dxa"/>
            <w:vAlign w:val="bottom"/>
          </w:tcPr>
          <w:p w14:paraId="71650706" w14:textId="70EC1DD4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4BCB69F7" w14:textId="769FB384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5ACFB13" w14:textId="76CDCC6C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7CF5D451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3BEBFD90" w14:textId="4F6A98F2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0977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239013CA" w14:textId="21D7C148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463D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76B46F7" w14:textId="54A6F19E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1844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Cassat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Ave</w:t>
            </w:r>
          </w:p>
        </w:tc>
        <w:tc>
          <w:tcPr>
            <w:tcW w:w="1620" w:type="dxa"/>
            <w:vAlign w:val="bottom"/>
          </w:tcPr>
          <w:p w14:paraId="198E60C7" w14:textId="724F6406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Jacksonville</w:t>
            </w:r>
          </w:p>
        </w:tc>
        <w:tc>
          <w:tcPr>
            <w:tcW w:w="720" w:type="dxa"/>
            <w:vAlign w:val="bottom"/>
          </w:tcPr>
          <w:p w14:paraId="06236D1E" w14:textId="74C0FE06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81DBB91" w14:textId="5ACFA7AF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7B16ED6" w14:textId="6B60CCF2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734A49" w:rsidRPr="00644CBC" w14:paraId="07E320E1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77B1387B" w14:textId="39DCCE6F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0977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55C1FE6C" w14:textId="6D1E9948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463D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4D0BCFE" w14:textId="6953FA9B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7553 Atlantic Blvd</w:t>
            </w:r>
          </w:p>
        </w:tc>
        <w:tc>
          <w:tcPr>
            <w:tcW w:w="1620" w:type="dxa"/>
            <w:vAlign w:val="bottom"/>
          </w:tcPr>
          <w:p w14:paraId="36EF5549" w14:textId="18BF5874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Jacksonville</w:t>
            </w:r>
          </w:p>
        </w:tc>
        <w:tc>
          <w:tcPr>
            <w:tcW w:w="720" w:type="dxa"/>
            <w:vAlign w:val="bottom"/>
          </w:tcPr>
          <w:p w14:paraId="16A79269" w14:textId="4627DAC9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5A88529" w14:textId="1E9B1654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D094685" w14:textId="3EB46656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34A49" w:rsidRPr="00644CBC" w14:paraId="3E3C63CB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0DBE091A" w14:textId="7990C7D5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0977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57745349" w14:textId="49EB4CDA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463D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E6FE749" w14:textId="0E4A6794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9209 Haydon Rd @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WorkCenter</w:t>
            </w:r>
            <w:proofErr w:type="spellEnd"/>
          </w:p>
        </w:tc>
        <w:tc>
          <w:tcPr>
            <w:tcW w:w="1620" w:type="dxa"/>
            <w:vAlign w:val="bottom"/>
          </w:tcPr>
          <w:p w14:paraId="3608C83E" w14:textId="687FE48C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Jacksonville</w:t>
            </w:r>
          </w:p>
        </w:tc>
        <w:tc>
          <w:tcPr>
            <w:tcW w:w="720" w:type="dxa"/>
            <w:vAlign w:val="bottom"/>
          </w:tcPr>
          <w:p w14:paraId="09F6BB82" w14:textId="1070E3A6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9841A8E" w14:textId="208C295A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BFB997F" w14:textId="3C1B1E76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6D34EBFC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27EA1800" w14:textId="726F7526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0977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728B1146" w14:textId="62F01E09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463D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AA786AC" w14:textId="24ABEC0A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740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Greeland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Ave</w:t>
            </w:r>
          </w:p>
        </w:tc>
        <w:tc>
          <w:tcPr>
            <w:tcW w:w="1620" w:type="dxa"/>
            <w:vAlign w:val="bottom"/>
          </w:tcPr>
          <w:p w14:paraId="67E66A0B" w14:textId="38261014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Jacksonville</w:t>
            </w:r>
          </w:p>
        </w:tc>
        <w:tc>
          <w:tcPr>
            <w:tcW w:w="720" w:type="dxa"/>
            <w:vAlign w:val="bottom"/>
          </w:tcPr>
          <w:p w14:paraId="0D7F27FA" w14:textId="694567C8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22D5E96" w14:textId="1D224AEE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1928640" w14:textId="47A14721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25A9F139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0ACC1475" w14:textId="2313DD7A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40977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36C29427" w14:textId="30BD2D1E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463D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2397ABC" w14:textId="5C229BDF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1541 N Old Dixie Hwy</w:t>
            </w:r>
          </w:p>
        </w:tc>
        <w:tc>
          <w:tcPr>
            <w:tcW w:w="1620" w:type="dxa"/>
            <w:vAlign w:val="bottom"/>
          </w:tcPr>
          <w:p w14:paraId="02265AEA" w14:textId="2F1059EC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Jupiter</w:t>
            </w:r>
          </w:p>
        </w:tc>
        <w:tc>
          <w:tcPr>
            <w:tcW w:w="720" w:type="dxa"/>
            <w:vAlign w:val="bottom"/>
          </w:tcPr>
          <w:p w14:paraId="147A639B" w14:textId="483C2BBE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</w:tcPr>
          <w:p w14:paraId="364BE550" w14:textId="7574AB0B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8A8FACB" w14:textId="03A94405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734A49" w:rsidRPr="00644CBC" w14:paraId="33109D35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6B2CACE6" w14:textId="7A279F94" w:rsidR="005D1699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4CBC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46823C9A" w14:textId="67F78A7B" w:rsidR="005D1699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DTV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BF1EEE3" w14:textId="61BA6359" w:rsidR="005D1699" w:rsidRDefault="005D1699" w:rsidP="005B2A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582 SE Cord 52</w:t>
            </w:r>
          </w:p>
        </w:tc>
        <w:tc>
          <w:tcPr>
            <w:tcW w:w="1620" w:type="dxa"/>
            <w:vAlign w:val="bottom"/>
          </w:tcPr>
          <w:p w14:paraId="7B6653B3" w14:textId="39D053A1" w:rsidR="005D1699" w:rsidRDefault="005D1699" w:rsidP="005B2A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Lake City</w:t>
            </w:r>
          </w:p>
        </w:tc>
        <w:tc>
          <w:tcPr>
            <w:tcW w:w="720" w:type="dxa"/>
            <w:vAlign w:val="bottom"/>
          </w:tcPr>
          <w:p w14:paraId="1FA6070B" w14:textId="11547E05" w:rsidR="005D1699" w:rsidRDefault="005D1699" w:rsidP="005B2A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</w:tcPr>
          <w:p w14:paraId="3F690524" w14:textId="17D2BC96" w:rsidR="005D1699" w:rsidRDefault="005D1699" w:rsidP="005B2A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AF70F3E" w14:textId="717350D1" w:rsidR="005D1699" w:rsidRDefault="005D1699" w:rsidP="005B2A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129E46E8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1B48FB0A" w14:textId="43649930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680D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116F1727" w14:textId="154EEEEB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583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9D37224" w14:textId="0D5BAFAC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500 Technology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1620" w:type="dxa"/>
            <w:vAlign w:val="bottom"/>
          </w:tcPr>
          <w:p w14:paraId="1FCEC22C" w14:textId="7F01707F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Lake Mary</w:t>
            </w:r>
          </w:p>
        </w:tc>
        <w:tc>
          <w:tcPr>
            <w:tcW w:w="720" w:type="dxa"/>
          </w:tcPr>
          <w:p w14:paraId="59FBC575" w14:textId="6948A7BE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4B42"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</w:tcPr>
          <w:p w14:paraId="2AD3118A" w14:textId="0A997613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E54B485" w14:textId="244421D8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734A49" w:rsidRPr="00644CBC" w14:paraId="46FFE79C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59664A3C" w14:textId="42B0216B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680D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11899928" w14:textId="10306E1D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583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43ABF7B" w14:textId="6DD7F973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 N K St</w:t>
            </w:r>
          </w:p>
        </w:tc>
        <w:tc>
          <w:tcPr>
            <w:tcW w:w="1620" w:type="dxa"/>
            <w:vAlign w:val="bottom"/>
          </w:tcPr>
          <w:p w14:paraId="1CD0A9CD" w14:textId="51406F4E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Lake Worth</w:t>
            </w:r>
          </w:p>
        </w:tc>
        <w:tc>
          <w:tcPr>
            <w:tcW w:w="720" w:type="dxa"/>
          </w:tcPr>
          <w:p w14:paraId="0C0EE854" w14:textId="235814F1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4B42"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</w:tcPr>
          <w:p w14:paraId="32F3A39A" w14:textId="3C53777E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7D8108E" w14:textId="2FFAD11D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734A49" w:rsidRPr="00644CBC" w14:paraId="42940619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6AEA216B" w14:textId="43CA646A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680D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396A2797" w14:textId="2CFCFF9D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583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310FA76" w14:textId="66C5480E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7747 Ellis Rd</w:t>
            </w:r>
          </w:p>
        </w:tc>
        <w:tc>
          <w:tcPr>
            <w:tcW w:w="1620" w:type="dxa"/>
            <w:vAlign w:val="bottom"/>
          </w:tcPr>
          <w:p w14:paraId="2D654C9F" w14:textId="66CCA58F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Melbourne</w:t>
            </w:r>
          </w:p>
        </w:tc>
        <w:tc>
          <w:tcPr>
            <w:tcW w:w="720" w:type="dxa"/>
          </w:tcPr>
          <w:p w14:paraId="22393BBE" w14:textId="05283121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4B42"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</w:tcPr>
          <w:p w14:paraId="08B5A28C" w14:textId="691BE647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B298304" w14:textId="53F859FB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734A49" w:rsidRPr="00644CBC" w14:paraId="5B98F34F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3C5456F1" w14:textId="7C84DD1A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680D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4453917A" w14:textId="00E702E7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583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A9820CA" w14:textId="387D91EA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12800 SW 56</w:t>
            </w:r>
            <w:r w:rsidRPr="005B2A6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St</w:t>
            </w:r>
          </w:p>
        </w:tc>
        <w:tc>
          <w:tcPr>
            <w:tcW w:w="1620" w:type="dxa"/>
            <w:vAlign w:val="bottom"/>
          </w:tcPr>
          <w:p w14:paraId="092E9291" w14:textId="30D55F8D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Miami</w:t>
            </w:r>
          </w:p>
        </w:tc>
        <w:tc>
          <w:tcPr>
            <w:tcW w:w="720" w:type="dxa"/>
          </w:tcPr>
          <w:p w14:paraId="5AB98C75" w14:textId="71F16EB7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4B42"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</w:tcPr>
          <w:p w14:paraId="1B4E3ECC" w14:textId="6E5E12E6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3CBC6DE" w14:textId="04BF78D2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734A49" w:rsidRPr="00644CBC" w14:paraId="22C6D81E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5745D07F" w14:textId="2EB63F97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680D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1D17D28C" w14:textId="39671BBB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583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C5C7AF8" w14:textId="5500DC7F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19251 W Dixie Hwy</w:t>
            </w:r>
          </w:p>
        </w:tc>
        <w:tc>
          <w:tcPr>
            <w:tcW w:w="1620" w:type="dxa"/>
            <w:vAlign w:val="bottom"/>
          </w:tcPr>
          <w:p w14:paraId="72E645F8" w14:textId="2451F00E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Miami</w:t>
            </w:r>
          </w:p>
        </w:tc>
        <w:tc>
          <w:tcPr>
            <w:tcW w:w="720" w:type="dxa"/>
          </w:tcPr>
          <w:p w14:paraId="07173F0C" w14:textId="5631575E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4B42"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</w:tcPr>
          <w:p w14:paraId="21DA5DE4" w14:textId="2A07EAFB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150C5F3" w14:textId="76731908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34A49" w:rsidRPr="00644CBC" w14:paraId="4962F219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15BD59AF" w14:textId="742639D4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680D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16E4137F" w14:textId="439F972C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583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C26547C" w14:textId="35F5199B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2105 W Flagler St</w:t>
            </w:r>
          </w:p>
        </w:tc>
        <w:tc>
          <w:tcPr>
            <w:tcW w:w="1620" w:type="dxa"/>
            <w:vAlign w:val="bottom"/>
          </w:tcPr>
          <w:p w14:paraId="0583DE96" w14:textId="05D65114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Miami</w:t>
            </w:r>
          </w:p>
        </w:tc>
        <w:tc>
          <w:tcPr>
            <w:tcW w:w="720" w:type="dxa"/>
          </w:tcPr>
          <w:p w14:paraId="2EFEC32F" w14:textId="3DF198C6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4B42"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</w:tcPr>
          <w:p w14:paraId="7E92BFBB" w14:textId="0CCE688B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ED26B15" w14:textId="09F11135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734A49" w:rsidRPr="00644CBC" w14:paraId="5BA9F44E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2E5F4679" w14:textId="0CF1533C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680D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35365F4F" w14:textId="5C7747CD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583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81F5FD5" w14:textId="46CCADDA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9090 NW 41</w:t>
            </w:r>
            <w:r w:rsidRPr="005B2A6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St</w:t>
            </w:r>
          </w:p>
        </w:tc>
        <w:tc>
          <w:tcPr>
            <w:tcW w:w="1620" w:type="dxa"/>
            <w:vAlign w:val="bottom"/>
          </w:tcPr>
          <w:p w14:paraId="06AC39FC" w14:textId="483E483F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Miami</w:t>
            </w:r>
          </w:p>
        </w:tc>
        <w:tc>
          <w:tcPr>
            <w:tcW w:w="720" w:type="dxa"/>
          </w:tcPr>
          <w:p w14:paraId="18393697" w14:textId="787EC5C8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4B42"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</w:tcPr>
          <w:p w14:paraId="65F0019D" w14:textId="658D494D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37ADE2B" w14:textId="2AC27879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734A49" w:rsidRPr="00644CBC" w14:paraId="2D63766B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03FE7B0F" w14:textId="6BB7BED3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680D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Wire Technician</w:t>
            </w:r>
          </w:p>
        </w:tc>
        <w:tc>
          <w:tcPr>
            <w:tcW w:w="990" w:type="dxa"/>
            <w:vAlign w:val="bottom"/>
          </w:tcPr>
          <w:p w14:paraId="69550F14" w14:textId="670A74FD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583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4C39C3B" w14:textId="01F32EBF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1440 Michigan Ave</w:t>
            </w:r>
          </w:p>
        </w:tc>
        <w:tc>
          <w:tcPr>
            <w:tcW w:w="1620" w:type="dxa"/>
            <w:vAlign w:val="bottom"/>
          </w:tcPr>
          <w:p w14:paraId="6F4D5C98" w14:textId="7F2841C1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Miami Beach</w:t>
            </w:r>
          </w:p>
        </w:tc>
        <w:tc>
          <w:tcPr>
            <w:tcW w:w="720" w:type="dxa"/>
          </w:tcPr>
          <w:p w14:paraId="05E63945" w14:textId="32769267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4B42"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</w:tcPr>
          <w:p w14:paraId="6C2FBDE4" w14:textId="784200A3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E94CC02" w14:textId="466F7EC0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5ECC6575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1793913F" w14:textId="11483206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680D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7FDB1751" w14:textId="1736EEDF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583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337D2A4" w14:textId="7F306D39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6689 Magnolia St</w:t>
            </w:r>
          </w:p>
        </w:tc>
        <w:tc>
          <w:tcPr>
            <w:tcW w:w="1620" w:type="dxa"/>
            <w:vAlign w:val="bottom"/>
          </w:tcPr>
          <w:p w14:paraId="5F988C42" w14:textId="0D743AD2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720" w:type="dxa"/>
          </w:tcPr>
          <w:p w14:paraId="7A49A008" w14:textId="09DB3FEE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4B42"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</w:tcPr>
          <w:p w14:paraId="758D4DDC" w14:textId="171F5C1D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8F0F3F9" w14:textId="3F0145B5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34A49" w:rsidRPr="00644CBC" w14:paraId="72EA3E8F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35FF32CA" w14:textId="200CD0B8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680D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7C0B2620" w14:textId="31769623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583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A4C5151" w14:textId="131A891F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13305 NW 45</w:t>
            </w:r>
            <w:r w:rsidRPr="005B2A6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Ave</w:t>
            </w:r>
          </w:p>
        </w:tc>
        <w:tc>
          <w:tcPr>
            <w:tcW w:w="1620" w:type="dxa"/>
            <w:vAlign w:val="bottom"/>
          </w:tcPr>
          <w:p w14:paraId="7CD85369" w14:textId="3C043BA1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Opa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Locka</w:t>
            </w:r>
            <w:proofErr w:type="spellEnd"/>
          </w:p>
        </w:tc>
        <w:tc>
          <w:tcPr>
            <w:tcW w:w="720" w:type="dxa"/>
          </w:tcPr>
          <w:p w14:paraId="1204CBD3" w14:textId="3B303E04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4B42"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</w:tcPr>
          <w:p w14:paraId="5D0C07B0" w14:textId="291D716B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18FC0F5" w14:textId="097075FE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734A49" w:rsidRPr="00644CBC" w14:paraId="3257232F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268FCC1C" w14:textId="43369408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680D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0F54C32D" w14:textId="2D6A8E3D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583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59604A5" w14:textId="52C29ED9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 College Dr @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WorkCenter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bottom"/>
          </w:tcPr>
          <w:p w14:paraId="173D154F" w14:textId="34F46D77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Orange Park</w:t>
            </w:r>
          </w:p>
        </w:tc>
        <w:tc>
          <w:tcPr>
            <w:tcW w:w="720" w:type="dxa"/>
            <w:vAlign w:val="bottom"/>
          </w:tcPr>
          <w:p w14:paraId="1D672E06" w14:textId="44C7EDE7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4B42"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A5D6A1C" w14:textId="6994E824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CBC640E" w14:textId="20183D35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734A49" w:rsidRPr="00644CBC" w14:paraId="26F958CA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55D3C14F" w14:textId="7F27A3B7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680D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6F69AE1B" w14:textId="6BDF859C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583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7ABCA51" w14:textId="41D04EBE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12150 Research Pkwy</w:t>
            </w:r>
          </w:p>
        </w:tc>
        <w:tc>
          <w:tcPr>
            <w:tcW w:w="1620" w:type="dxa"/>
            <w:vAlign w:val="bottom"/>
          </w:tcPr>
          <w:p w14:paraId="547D5E5D" w14:textId="0A3F2039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Orlando</w:t>
            </w:r>
          </w:p>
        </w:tc>
        <w:tc>
          <w:tcPr>
            <w:tcW w:w="720" w:type="dxa"/>
          </w:tcPr>
          <w:p w14:paraId="689A06ED" w14:textId="44FE9793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4B42"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</w:tcPr>
          <w:p w14:paraId="78089693" w14:textId="109A97DB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C85757E" w14:textId="1E88CA40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734A49" w:rsidRPr="00644CBC" w14:paraId="0EBD9904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23B15487" w14:textId="2E0C9111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680D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46993FBD" w14:textId="7915AE80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583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5048C11" w14:textId="44492EE7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1501 S Semoran Blvd</w:t>
            </w:r>
          </w:p>
        </w:tc>
        <w:tc>
          <w:tcPr>
            <w:tcW w:w="1620" w:type="dxa"/>
            <w:vAlign w:val="bottom"/>
          </w:tcPr>
          <w:p w14:paraId="7A7E5DE3" w14:textId="1D64880E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Orlando</w:t>
            </w:r>
          </w:p>
        </w:tc>
        <w:tc>
          <w:tcPr>
            <w:tcW w:w="720" w:type="dxa"/>
          </w:tcPr>
          <w:p w14:paraId="5CE4B504" w14:textId="7609C860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4B42"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</w:tcPr>
          <w:p w14:paraId="4D01357E" w14:textId="15C059D1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26DF0D9" w14:textId="34C44B91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734A49" w:rsidRPr="00644CBC" w14:paraId="1451BFF3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66F72CE7" w14:textId="5358D8CB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680D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2AA2F9F4" w14:textId="4FD45604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583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3827EB3" w14:textId="002F1E1D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520 Kerry Dr</w:t>
            </w:r>
          </w:p>
        </w:tc>
        <w:tc>
          <w:tcPr>
            <w:tcW w:w="1620" w:type="dxa"/>
            <w:vAlign w:val="bottom"/>
          </w:tcPr>
          <w:p w14:paraId="30435845" w14:textId="640724E7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Orlando</w:t>
            </w:r>
          </w:p>
        </w:tc>
        <w:tc>
          <w:tcPr>
            <w:tcW w:w="720" w:type="dxa"/>
          </w:tcPr>
          <w:p w14:paraId="229E0E3C" w14:textId="7059133E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4B42"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</w:tcPr>
          <w:p w14:paraId="2494CBFF" w14:textId="0F4275AE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B62B1F3" w14:textId="352FA165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</w:tr>
      <w:tr w:rsidR="00734A49" w:rsidRPr="00644CBC" w14:paraId="1D5CAF13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1F380402" w14:textId="16F10E0E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680D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64D5AF06" w14:textId="1FF4B87D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583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2FE964B" w14:textId="495BE10E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1227 S Division Ave</w:t>
            </w:r>
          </w:p>
        </w:tc>
        <w:tc>
          <w:tcPr>
            <w:tcW w:w="1620" w:type="dxa"/>
            <w:vAlign w:val="bottom"/>
          </w:tcPr>
          <w:p w14:paraId="3BD8A5B8" w14:textId="2F70BE62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Orlando</w:t>
            </w:r>
          </w:p>
        </w:tc>
        <w:tc>
          <w:tcPr>
            <w:tcW w:w="720" w:type="dxa"/>
          </w:tcPr>
          <w:p w14:paraId="015A61F5" w14:textId="307B0EC5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0DB"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</w:tcPr>
          <w:p w14:paraId="036CACE1" w14:textId="3DD980C4" w:rsidR="009B38E2" w:rsidRPr="00DF0859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B30E20B" w14:textId="134492F7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43503C55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6BB8170E" w14:textId="0EDA5AAF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680D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7C03B044" w14:textId="0A564F82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583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059544C" w14:textId="74A86A52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6621 S orange Ave</w:t>
            </w:r>
          </w:p>
        </w:tc>
        <w:tc>
          <w:tcPr>
            <w:tcW w:w="1620" w:type="dxa"/>
            <w:vAlign w:val="bottom"/>
          </w:tcPr>
          <w:p w14:paraId="4E03A3C7" w14:textId="3C08258E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Orlando</w:t>
            </w:r>
          </w:p>
        </w:tc>
        <w:tc>
          <w:tcPr>
            <w:tcW w:w="720" w:type="dxa"/>
          </w:tcPr>
          <w:p w14:paraId="7CAEDDA9" w14:textId="7BF272A1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0DB"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</w:tcPr>
          <w:p w14:paraId="5B7A8A76" w14:textId="5C2DC554" w:rsidR="009B38E2" w:rsidRPr="00DF0859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71ECAA1" w14:textId="1F95846A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734A49" w:rsidRPr="00644CBC" w14:paraId="6A50592A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00B1A087" w14:textId="469F00BA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680D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492A11B4" w14:textId="2C34D544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583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967F9B0" w14:textId="348E10DF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4640 Lipscomb St NE</w:t>
            </w:r>
          </w:p>
        </w:tc>
        <w:tc>
          <w:tcPr>
            <w:tcW w:w="1620" w:type="dxa"/>
            <w:vAlign w:val="bottom"/>
          </w:tcPr>
          <w:p w14:paraId="64E2B9F1" w14:textId="3DC43985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Palm Bay</w:t>
            </w:r>
          </w:p>
        </w:tc>
        <w:tc>
          <w:tcPr>
            <w:tcW w:w="720" w:type="dxa"/>
          </w:tcPr>
          <w:p w14:paraId="69043228" w14:textId="1F248D3E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0DB"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</w:tcPr>
          <w:p w14:paraId="6105200A" w14:textId="62F81775" w:rsidR="009B38E2" w:rsidRPr="00DF0859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CAB14F9" w14:textId="2BDF657B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34A49" w:rsidRPr="00644CBC" w14:paraId="6C73BF37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0DE6D1BC" w14:textId="59742B7B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680D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125C7EA2" w14:textId="01E65D89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583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B08CDF8" w14:textId="6DF6064C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315 Old Moody Blvd</w:t>
            </w:r>
          </w:p>
        </w:tc>
        <w:tc>
          <w:tcPr>
            <w:tcW w:w="1620" w:type="dxa"/>
            <w:vAlign w:val="bottom"/>
          </w:tcPr>
          <w:p w14:paraId="4BD29788" w14:textId="3D6C995E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Palm Coast</w:t>
            </w:r>
          </w:p>
        </w:tc>
        <w:tc>
          <w:tcPr>
            <w:tcW w:w="720" w:type="dxa"/>
          </w:tcPr>
          <w:p w14:paraId="690C20BC" w14:textId="584B35A6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0DB"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</w:tcPr>
          <w:p w14:paraId="1150AE75" w14:textId="62A8CB94" w:rsidR="009B38E2" w:rsidRPr="00DF0859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F417008" w14:textId="0A448EE2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734A49" w:rsidRPr="00644CBC" w14:paraId="69DC75A1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62992771" w14:textId="3033E511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680D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2BF2950C" w14:textId="7D9EFD59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583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88B002E" w14:textId="0172CB6C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13900 Pines Blvd</w:t>
            </w:r>
          </w:p>
        </w:tc>
        <w:tc>
          <w:tcPr>
            <w:tcW w:w="1620" w:type="dxa"/>
            <w:vAlign w:val="bottom"/>
          </w:tcPr>
          <w:p w14:paraId="7792AE4A" w14:textId="3CF26467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Pembroke Pines</w:t>
            </w:r>
          </w:p>
        </w:tc>
        <w:tc>
          <w:tcPr>
            <w:tcW w:w="720" w:type="dxa"/>
            <w:vAlign w:val="bottom"/>
          </w:tcPr>
          <w:p w14:paraId="513534F5" w14:textId="58560F00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0DB"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13D8063" w14:textId="0096D213" w:rsidR="009B38E2" w:rsidRPr="00DF0859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F73003A" w14:textId="3A02AAAB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734A49" w:rsidRPr="00644CBC" w14:paraId="316F9563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40BFB99D" w14:textId="3B5A347B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680D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610706C0" w14:textId="576A4275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583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6409A00" w14:textId="144CCAA6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3400 Martin Luther King</w:t>
            </w:r>
          </w:p>
        </w:tc>
        <w:tc>
          <w:tcPr>
            <w:tcW w:w="1620" w:type="dxa"/>
            <w:vAlign w:val="bottom"/>
          </w:tcPr>
          <w:p w14:paraId="47609CEF" w14:textId="5094BEF9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Pensacola</w:t>
            </w:r>
          </w:p>
        </w:tc>
        <w:tc>
          <w:tcPr>
            <w:tcW w:w="720" w:type="dxa"/>
          </w:tcPr>
          <w:p w14:paraId="607159BC" w14:textId="788A49D7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0DB"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</w:tcPr>
          <w:p w14:paraId="778C6420" w14:textId="3505C632" w:rsidR="009B38E2" w:rsidRPr="00DF0859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FEA0FDE" w14:textId="756F3251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734A49" w:rsidRPr="00644CBC" w14:paraId="613384F3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58ABCFA9" w14:textId="17E3882D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680D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0144DF2F" w14:textId="22846E7A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583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24A6986" w14:textId="659ADE09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1500 Herbert St</w:t>
            </w:r>
          </w:p>
        </w:tc>
        <w:tc>
          <w:tcPr>
            <w:tcW w:w="1620" w:type="dxa"/>
            <w:vAlign w:val="bottom"/>
          </w:tcPr>
          <w:p w14:paraId="0BBF1F70" w14:textId="54FFE975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Port Orange</w:t>
            </w:r>
          </w:p>
        </w:tc>
        <w:tc>
          <w:tcPr>
            <w:tcW w:w="720" w:type="dxa"/>
          </w:tcPr>
          <w:p w14:paraId="3E25B26D" w14:textId="6C3FAAF3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0DB"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</w:tcPr>
          <w:p w14:paraId="473AD5EA" w14:textId="399134D9" w:rsidR="009B38E2" w:rsidRPr="00DF0859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72D5570" w14:textId="78AC0A56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34A49" w:rsidRPr="00644CBC" w14:paraId="6BB62ECA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09F749CE" w14:textId="080AB119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680D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15583102" w14:textId="4D8F0E58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5583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ED712E3" w14:textId="4A32AE5E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3681 Dr Martin Luther King Jr</w:t>
            </w:r>
          </w:p>
        </w:tc>
        <w:tc>
          <w:tcPr>
            <w:tcW w:w="1620" w:type="dxa"/>
            <w:vAlign w:val="bottom"/>
          </w:tcPr>
          <w:p w14:paraId="4BFC915D" w14:textId="603FD1A3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Riviera Beach</w:t>
            </w:r>
          </w:p>
        </w:tc>
        <w:tc>
          <w:tcPr>
            <w:tcW w:w="720" w:type="dxa"/>
            <w:vAlign w:val="bottom"/>
          </w:tcPr>
          <w:p w14:paraId="33618337" w14:textId="618E1134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0DB"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EF39412" w14:textId="12A52F28" w:rsidR="009B38E2" w:rsidRPr="00DF0859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1844E22" w14:textId="2099D718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</w:tr>
      <w:tr w:rsidR="00734A49" w:rsidRPr="00644CBC" w14:paraId="5899A09E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444F7E66" w14:textId="7BA19AC4" w:rsidR="005D1699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4CBC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48FFC3A9" w14:textId="1E88776A" w:rsidR="005D1699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DTV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8B0F5EF" w14:textId="735CC508" w:rsidR="005D1699" w:rsidRDefault="005D1699" w:rsidP="00DF72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4016 NW Passage</w:t>
            </w:r>
          </w:p>
        </w:tc>
        <w:tc>
          <w:tcPr>
            <w:tcW w:w="1620" w:type="dxa"/>
            <w:vAlign w:val="bottom"/>
          </w:tcPr>
          <w:p w14:paraId="77D7945C" w14:textId="4DB301E6" w:rsidR="005D1699" w:rsidRDefault="005D1699" w:rsidP="00DF72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Tallahassee</w:t>
            </w:r>
          </w:p>
        </w:tc>
        <w:tc>
          <w:tcPr>
            <w:tcW w:w="720" w:type="dxa"/>
          </w:tcPr>
          <w:p w14:paraId="246372A7" w14:textId="2236EB82" w:rsidR="005D1699" w:rsidRPr="00A04B42" w:rsidRDefault="005D1699" w:rsidP="00DF72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0DB"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</w:tcPr>
          <w:p w14:paraId="1632336F" w14:textId="660EC3E2" w:rsidR="005D1699" w:rsidRPr="00DF0859" w:rsidRDefault="005D1699" w:rsidP="00DF72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EEBD6BC" w14:textId="675CC3D2" w:rsidR="005D1699" w:rsidRDefault="005D1699" w:rsidP="00DF72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734A49" w:rsidRPr="00644CBC" w14:paraId="3335340B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438DE3CD" w14:textId="31D26308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4616D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41AE9763" w14:textId="6E9CF257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68A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5690A23" w14:textId="1701F8B3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700 N Dixie Ave</w:t>
            </w:r>
          </w:p>
        </w:tc>
        <w:tc>
          <w:tcPr>
            <w:tcW w:w="1620" w:type="dxa"/>
            <w:vAlign w:val="bottom"/>
          </w:tcPr>
          <w:p w14:paraId="19B6B250" w14:textId="3DD9F4E2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Titusville</w:t>
            </w:r>
          </w:p>
        </w:tc>
        <w:tc>
          <w:tcPr>
            <w:tcW w:w="720" w:type="dxa"/>
          </w:tcPr>
          <w:p w14:paraId="10E3797D" w14:textId="2FF5981E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0DB"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</w:tcPr>
          <w:p w14:paraId="01B85C66" w14:textId="5F7D9156" w:rsidR="009B38E2" w:rsidRPr="00DF0859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8BD5A12" w14:textId="6D944D41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734A49" w:rsidRPr="00644CBC" w14:paraId="4EBF9BA7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587D7264" w14:textId="4F6D14EF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4616D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2E11F18C" w14:textId="1609F2B0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668A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F9A56B8" w14:textId="61F278D2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3600 Aviation Blvd</w:t>
            </w:r>
          </w:p>
        </w:tc>
        <w:tc>
          <w:tcPr>
            <w:tcW w:w="1620" w:type="dxa"/>
            <w:vAlign w:val="bottom"/>
          </w:tcPr>
          <w:p w14:paraId="3EFDBC5E" w14:textId="16CF324A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Vero Beach</w:t>
            </w:r>
          </w:p>
        </w:tc>
        <w:tc>
          <w:tcPr>
            <w:tcW w:w="720" w:type="dxa"/>
          </w:tcPr>
          <w:p w14:paraId="27302EBA" w14:textId="7BD99215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630DB">
              <w:rPr>
                <w:rFonts w:ascii="Calibri" w:hAnsi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20" w:type="dxa"/>
            <w:shd w:val="clear" w:color="auto" w:fill="auto"/>
            <w:noWrap/>
          </w:tcPr>
          <w:p w14:paraId="7E7D6178" w14:textId="6F3D8115" w:rsidR="009B38E2" w:rsidRPr="00DF0859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B1138DF" w14:textId="25C8F03D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734A49" w:rsidRPr="00644CBC" w14:paraId="5747BB39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17148299" w14:textId="25069AE3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0137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3499B0F6" w14:textId="73315215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58E0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8E2DCA3" w14:textId="016C58DC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400 E Broughton St</w:t>
            </w:r>
          </w:p>
        </w:tc>
        <w:tc>
          <w:tcPr>
            <w:tcW w:w="1620" w:type="dxa"/>
            <w:vAlign w:val="bottom"/>
          </w:tcPr>
          <w:p w14:paraId="0236FD69" w14:textId="772E8FC6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Bainbridge</w:t>
            </w:r>
          </w:p>
        </w:tc>
        <w:tc>
          <w:tcPr>
            <w:tcW w:w="720" w:type="dxa"/>
          </w:tcPr>
          <w:p w14:paraId="12A44E5C" w14:textId="092DA8D4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620" w:type="dxa"/>
            <w:shd w:val="clear" w:color="auto" w:fill="auto"/>
            <w:noWrap/>
          </w:tcPr>
          <w:p w14:paraId="445ECF27" w14:textId="11D9752F" w:rsidR="009B38E2" w:rsidRPr="00DF0859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43DF0B3" w14:textId="504EA5BA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115FB2C0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4076762F" w14:textId="477597B3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0137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6EFB0FAB" w14:textId="4626E9FD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58E0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BA0B37B" w14:textId="07269A53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 Q St</w:t>
            </w:r>
          </w:p>
        </w:tc>
        <w:tc>
          <w:tcPr>
            <w:tcW w:w="1620" w:type="dxa"/>
            <w:vAlign w:val="bottom"/>
          </w:tcPr>
          <w:p w14:paraId="7F123751" w14:textId="4CC7667E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Brunswick</w:t>
            </w:r>
          </w:p>
        </w:tc>
        <w:tc>
          <w:tcPr>
            <w:tcW w:w="720" w:type="dxa"/>
          </w:tcPr>
          <w:p w14:paraId="78E1231F" w14:textId="03108ADA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3E81">
              <w:rPr>
                <w:rFonts w:ascii="Calibri" w:hAnsi="Calibri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620" w:type="dxa"/>
            <w:shd w:val="clear" w:color="auto" w:fill="auto"/>
            <w:noWrap/>
          </w:tcPr>
          <w:p w14:paraId="700D5079" w14:textId="5E715427" w:rsidR="009B38E2" w:rsidRPr="00DF0859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9D527AB" w14:textId="18B3D814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34A49" w:rsidRPr="00644CBC" w14:paraId="5701DCF6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1EF4E970" w14:textId="13022B39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1829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61318316" w14:textId="1FA3628D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862">
              <w:rPr>
                <w:rFonts w:ascii="Calibri" w:hAnsi="Calibri"/>
                <w:color w:val="000000"/>
                <w:sz w:val="20"/>
                <w:szCs w:val="20"/>
              </w:rPr>
              <w:t>DTV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4AC3DF0" w14:textId="30950D71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2424 Williams Rd</w:t>
            </w:r>
          </w:p>
        </w:tc>
        <w:tc>
          <w:tcPr>
            <w:tcW w:w="1620" w:type="dxa"/>
            <w:vAlign w:val="bottom"/>
          </w:tcPr>
          <w:p w14:paraId="4ED0E845" w14:textId="674B4A05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Columbus</w:t>
            </w:r>
          </w:p>
        </w:tc>
        <w:tc>
          <w:tcPr>
            <w:tcW w:w="720" w:type="dxa"/>
          </w:tcPr>
          <w:p w14:paraId="3F6B6EDE" w14:textId="2CAB6F97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3E81">
              <w:rPr>
                <w:rFonts w:ascii="Calibri" w:hAnsi="Calibri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620" w:type="dxa"/>
            <w:shd w:val="clear" w:color="auto" w:fill="auto"/>
            <w:noWrap/>
          </w:tcPr>
          <w:p w14:paraId="1788FF49" w14:textId="3CB65255" w:rsidR="009B38E2" w:rsidRPr="00DF0859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DB655AE" w14:textId="4E639235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75826EE2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03C6B239" w14:textId="35C8365B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1829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741B7B23" w14:textId="5A08737E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70862">
              <w:rPr>
                <w:rFonts w:ascii="Calibri" w:hAnsi="Calibri"/>
                <w:color w:val="000000"/>
                <w:sz w:val="20"/>
                <w:szCs w:val="20"/>
              </w:rPr>
              <w:t>DTV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8AFD406" w14:textId="437ED76E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3741 Coleman Ave</w:t>
            </w:r>
          </w:p>
        </w:tc>
        <w:tc>
          <w:tcPr>
            <w:tcW w:w="1620" w:type="dxa"/>
            <w:vAlign w:val="bottom"/>
          </w:tcPr>
          <w:p w14:paraId="0C65E78A" w14:textId="097AEEEA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Valdosta</w:t>
            </w:r>
          </w:p>
        </w:tc>
        <w:tc>
          <w:tcPr>
            <w:tcW w:w="720" w:type="dxa"/>
          </w:tcPr>
          <w:p w14:paraId="3C704843" w14:textId="47E4B5A5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3E81">
              <w:rPr>
                <w:rFonts w:ascii="Calibri" w:hAnsi="Calibri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620" w:type="dxa"/>
            <w:shd w:val="clear" w:color="auto" w:fill="auto"/>
            <w:noWrap/>
          </w:tcPr>
          <w:p w14:paraId="3A9115D8" w14:textId="39814B84" w:rsidR="009B38E2" w:rsidRPr="00DF0859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AFFE1B3" w14:textId="4C2C3E28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7E71EED5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1CF863AF" w14:textId="74D48402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6535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5D8F8BBE" w14:textId="2DFCD78D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6C06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014E780" w14:textId="5D4FE84C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3741 Coleman Rd N</w:t>
            </w:r>
          </w:p>
        </w:tc>
        <w:tc>
          <w:tcPr>
            <w:tcW w:w="1620" w:type="dxa"/>
            <w:vAlign w:val="bottom"/>
          </w:tcPr>
          <w:p w14:paraId="3D01D272" w14:textId="4314B98E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Valdosta</w:t>
            </w:r>
          </w:p>
        </w:tc>
        <w:tc>
          <w:tcPr>
            <w:tcW w:w="720" w:type="dxa"/>
          </w:tcPr>
          <w:p w14:paraId="09F33B0E" w14:textId="2C1957DB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3E81">
              <w:rPr>
                <w:rFonts w:ascii="Calibri" w:hAnsi="Calibri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620" w:type="dxa"/>
            <w:shd w:val="clear" w:color="auto" w:fill="auto"/>
            <w:noWrap/>
          </w:tcPr>
          <w:p w14:paraId="532D4ED1" w14:textId="303AC91E" w:rsidR="009B38E2" w:rsidRPr="00DF0859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C3593C0" w14:textId="0D1F64F7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6B050A8F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40714A72" w14:textId="00EDE6A1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6535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3FF1F9FC" w14:textId="57E5FB03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26C06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541C68A" w14:textId="66F0D395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1307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Tebeau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St</w:t>
            </w:r>
          </w:p>
        </w:tc>
        <w:tc>
          <w:tcPr>
            <w:tcW w:w="1620" w:type="dxa"/>
            <w:vAlign w:val="bottom"/>
          </w:tcPr>
          <w:p w14:paraId="576A6EC7" w14:textId="3AA9F1C9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Waycross</w:t>
            </w:r>
          </w:p>
        </w:tc>
        <w:tc>
          <w:tcPr>
            <w:tcW w:w="720" w:type="dxa"/>
          </w:tcPr>
          <w:p w14:paraId="2928AF8C" w14:textId="634C2906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43E81">
              <w:rPr>
                <w:rFonts w:ascii="Calibri" w:hAnsi="Calibri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620" w:type="dxa"/>
            <w:shd w:val="clear" w:color="auto" w:fill="auto"/>
            <w:noWrap/>
          </w:tcPr>
          <w:p w14:paraId="18E34CE0" w14:textId="5A424649" w:rsidR="009B38E2" w:rsidRPr="00DF0859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308FDFF" w14:textId="24AD8A5B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56AB2154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5C17D2B1" w14:textId="59525762" w:rsidR="005D1699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4CBC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1DD83195" w14:textId="23704A13" w:rsidR="005D1699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DTV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8FAC45E" w14:textId="410FFFE1" w:rsidR="005D1699" w:rsidRDefault="005D1699" w:rsidP="00E37D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1061 Lovers Ln</w:t>
            </w:r>
          </w:p>
        </w:tc>
        <w:tc>
          <w:tcPr>
            <w:tcW w:w="1620" w:type="dxa"/>
            <w:vAlign w:val="bottom"/>
          </w:tcPr>
          <w:p w14:paraId="674C0B7C" w14:textId="2522CA54" w:rsidR="005D1699" w:rsidRDefault="005D1699" w:rsidP="00E37D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Bowling Green</w:t>
            </w:r>
          </w:p>
        </w:tc>
        <w:tc>
          <w:tcPr>
            <w:tcW w:w="720" w:type="dxa"/>
            <w:vAlign w:val="bottom"/>
          </w:tcPr>
          <w:p w14:paraId="6B617CDF" w14:textId="7CF891E8" w:rsidR="005D1699" w:rsidRPr="00A04B42" w:rsidRDefault="005D1699" w:rsidP="00E37D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KY</w:t>
            </w:r>
          </w:p>
        </w:tc>
        <w:tc>
          <w:tcPr>
            <w:tcW w:w="1620" w:type="dxa"/>
            <w:shd w:val="clear" w:color="auto" w:fill="auto"/>
            <w:noWrap/>
          </w:tcPr>
          <w:p w14:paraId="16005546" w14:textId="3B8F35D0" w:rsidR="005D1699" w:rsidRPr="00DF0859" w:rsidRDefault="005D1699" w:rsidP="00E37D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0859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5D42564" w14:textId="42B8B402" w:rsidR="005D1699" w:rsidRDefault="005D1699" w:rsidP="00E37D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56843CA5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2A2793D7" w14:textId="37AC6B11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46D28D73" w14:textId="6B95D5A5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B5F6FA7" w14:textId="09F2E89D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205 Whitney Ave</w:t>
            </w:r>
          </w:p>
        </w:tc>
        <w:tc>
          <w:tcPr>
            <w:tcW w:w="1620" w:type="dxa"/>
            <w:vAlign w:val="bottom"/>
          </w:tcPr>
          <w:p w14:paraId="274B3DA0" w14:textId="514B1A97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Louisville</w:t>
            </w:r>
          </w:p>
        </w:tc>
        <w:tc>
          <w:tcPr>
            <w:tcW w:w="720" w:type="dxa"/>
            <w:vAlign w:val="bottom"/>
          </w:tcPr>
          <w:p w14:paraId="0C87E271" w14:textId="3C48B5DF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KY</w:t>
            </w:r>
          </w:p>
        </w:tc>
        <w:tc>
          <w:tcPr>
            <w:tcW w:w="1620" w:type="dxa"/>
            <w:shd w:val="clear" w:color="auto" w:fill="auto"/>
            <w:noWrap/>
          </w:tcPr>
          <w:p w14:paraId="5406CF2F" w14:textId="081B46E7" w:rsidR="009B38E2" w:rsidRPr="00DF0859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4471884" w14:textId="4947F396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313ADB8D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00BC40C2" w14:textId="0E736447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2E5D20C4" w14:textId="6E31FAB3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10CF624" w14:textId="16895A62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411 Evergreen Rd</w:t>
            </w:r>
          </w:p>
        </w:tc>
        <w:tc>
          <w:tcPr>
            <w:tcW w:w="1620" w:type="dxa"/>
            <w:vAlign w:val="bottom"/>
          </w:tcPr>
          <w:p w14:paraId="794BAE99" w14:textId="6CED8B32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Louisville</w:t>
            </w:r>
          </w:p>
        </w:tc>
        <w:tc>
          <w:tcPr>
            <w:tcW w:w="720" w:type="dxa"/>
            <w:vAlign w:val="bottom"/>
          </w:tcPr>
          <w:p w14:paraId="677621FC" w14:textId="4C75F105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KY</w:t>
            </w:r>
          </w:p>
        </w:tc>
        <w:tc>
          <w:tcPr>
            <w:tcW w:w="1620" w:type="dxa"/>
            <w:shd w:val="clear" w:color="auto" w:fill="auto"/>
            <w:noWrap/>
          </w:tcPr>
          <w:p w14:paraId="3A02AADF" w14:textId="197BC098" w:rsidR="009B38E2" w:rsidRPr="00DF0859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361FD30" w14:textId="20E939FB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749C6E73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3D8880E1" w14:textId="0D84D7C7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464E6485" w14:textId="0E6B8444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8C502D1" w14:textId="45BEDDC3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623 S 26</w:t>
            </w:r>
            <w:r w:rsidRPr="00657A4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St</w:t>
            </w:r>
          </w:p>
        </w:tc>
        <w:tc>
          <w:tcPr>
            <w:tcW w:w="1620" w:type="dxa"/>
            <w:vAlign w:val="bottom"/>
          </w:tcPr>
          <w:p w14:paraId="7909E5E9" w14:textId="57081A80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Louisville</w:t>
            </w:r>
          </w:p>
        </w:tc>
        <w:tc>
          <w:tcPr>
            <w:tcW w:w="720" w:type="dxa"/>
            <w:vAlign w:val="bottom"/>
          </w:tcPr>
          <w:p w14:paraId="0BC6219F" w14:textId="63AC31D1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KY</w:t>
            </w:r>
          </w:p>
        </w:tc>
        <w:tc>
          <w:tcPr>
            <w:tcW w:w="1620" w:type="dxa"/>
            <w:shd w:val="clear" w:color="auto" w:fill="auto"/>
            <w:noWrap/>
          </w:tcPr>
          <w:p w14:paraId="4B047B8C" w14:textId="3B98554B" w:rsidR="009B38E2" w:rsidRPr="00DF0859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60478D6" w14:textId="7001F02D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6F2FEB91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2F9D7751" w14:textId="642E628B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0450CD98" w14:textId="4DBDD315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6F71A25" w14:textId="4873249F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9501 Dixie Hwy</w:t>
            </w:r>
          </w:p>
        </w:tc>
        <w:tc>
          <w:tcPr>
            <w:tcW w:w="1620" w:type="dxa"/>
            <w:vAlign w:val="bottom"/>
          </w:tcPr>
          <w:p w14:paraId="10B2CE5E" w14:textId="6C582A9E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Louisville</w:t>
            </w:r>
          </w:p>
        </w:tc>
        <w:tc>
          <w:tcPr>
            <w:tcW w:w="720" w:type="dxa"/>
            <w:vAlign w:val="bottom"/>
          </w:tcPr>
          <w:p w14:paraId="36A3A638" w14:textId="6000196F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KY</w:t>
            </w:r>
          </w:p>
        </w:tc>
        <w:tc>
          <w:tcPr>
            <w:tcW w:w="1620" w:type="dxa"/>
            <w:shd w:val="clear" w:color="auto" w:fill="auto"/>
            <w:noWrap/>
          </w:tcPr>
          <w:p w14:paraId="3F2C836B" w14:textId="5E0D026C" w:rsidR="009B38E2" w:rsidRPr="00DF0859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9BA67E1" w14:textId="0D67D3A8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34A49" w:rsidRPr="00644CBC" w14:paraId="60235097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7F517EE8" w14:textId="7F8967E3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38136F4B" w14:textId="0657B72E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47E798C" w14:textId="2AEBEDED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1114 Judge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Sekul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Ave</w:t>
            </w:r>
          </w:p>
        </w:tc>
        <w:tc>
          <w:tcPr>
            <w:tcW w:w="1620" w:type="dxa"/>
            <w:vAlign w:val="bottom"/>
          </w:tcPr>
          <w:p w14:paraId="3309E606" w14:textId="1A26CE00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Biloxi</w:t>
            </w:r>
          </w:p>
        </w:tc>
        <w:tc>
          <w:tcPr>
            <w:tcW w:w="720" w:type="dxa"/>
            <w:vAlign w:val="bottom"/>
          </w:tcPr>
          <w:p w14:paraId="1DCA38E4" w14:textId="02939AD3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1F54BF5" w14:textId="3422E3D1" w:rsidR="009B38E2" w:rsidRPr="00DF0859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A6FDAA1" w14:textId="5DB9911E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4356A801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15BCC6E7" w14:textId="626F487D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38EDEE77" w14:textId="6E1B1E6C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627556D" w14:textId="5CA1740D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101 Lee St</w:t>
            </w:r>
          </w:p>
        </w:tc>
        <w:tc>
          <w:tcPr>
            <w:tcW w:w="1620" w:type="dxa"/>
            <w:vAlign w:val="bottom"/>
          </w:tcPr>
          <w:p w14:paraId="2E04F158" w14:textId="3A89C3A8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720" w:type="dxa"/>
            <w:vAlign w:val="bottom"/>
          </w:tcPr>
          <w:p w14:paraId="0EAB8008" w14:textId="42C19C60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F38B1">
              <w:rPr>
                <w:rFonts w:ascii="Calibri" w:hAnsi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45B7C2F" w14:textId="0A9C7580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4B809A4" w14:textId="5223D8A0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7BF9E822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455D7F7B" w14:textId="503AA627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6EFD28FF" w14:textId="216B16B6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EF06B86" w14:textId="1AE2199C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3260 H Ave</w:t>
            </w:r>
          </w:p>
        </w:tc>
        <w:tc>
          <w:tcPr>
            <w:tcW w:w="1620" w:type="dxa"/>
            <w:vAlign w:val="bottom"/>
          </w:tcPr>
          <w:p w14:paraId="5859C55A" w14:textId="4D0A19AD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Gulfport</w:t>
            </w:r>
          </w:p>
        </w:tc>
        <w:tc>
          <w:tcPr>
            <w:tcW w:w="720" w:type="dxa"/>
            <w:vAlign w:val="bottom"/>
          </w:tcPr>
          <w:p w14:paraId="06F4E717" w14:textId="1898DCE1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F38B1">
              <w:rPr>
                <w:rFonts w:ascii="Calibri" w:hAnsi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C520537" w14:textId="2F54611B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19F0118" w14:textId="1787CF07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34A49" w:rsidRPr="00644CBC" w14:paraId="3D157F9D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3A8BE6FA" w14:textId="5D17704D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76C815ED" w14:textId="2453192A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428D020" w14:textId="011AA8BD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16521 Hwy 53</w:t>
            </w:r>
          </w:p>
        </w:tc>
        <w:tc>
          <w:tcPr>
            <w:tcW w:w="1620" w:type="dxa"/>
            <w:vAlign w:val="bottom"/>
          </w:tcPr>
          <w:p w14:paraId="4CC52428" w14:textId="051B2A63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Gulfport</w:t>
            </w:r>
          </w:p>
        </w:tc>
        <w:tc>
          <w:tcPr>
            <w:tcW w:w="720" w:type="dxa"/>
            <w:vAlign w:val="bottom"/>
          </w:tcPr>
          <w:p w14:paraId="4208E5C7" w14:textId="3B5E5A96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F38B1">
              <w:rPr>
                <w:rFonts w:ascii="Calibri" w:hAnsi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A63D590" w14:textId="531E05B9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304E017" w14:textId="7E35C6CB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45584EDA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42F9D134" w14:textId="086ED19D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530F8D85" w14:textId="22F919F4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4DB8359" w14:textId="74FE18EF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1305 W 7</w:t>
            </w:r>
            <w:r w:rsidRPr="00657A4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St</w:t>
            </w:r>
          </w:p>
        </w:tc>
        <w:tc>
          <w:tcPr>
            <w:tcW w:w="1620" w:type="dxa"/>
            <w:vAlign w:val="bottom"/>
          </w:tcPr>
          <w:p w14:paraId="744A9D6F" w14:textId="1403BEC9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Hattiesburg</w:t>
            </w:r>
          </w:p>
        </w:tc>
        <w:tc>
          <w:tcPr>
            <w:tcW w:w="720" w:type="dxa"/>
            <w:vAlign w:val="bottom"/>
          </w:tcPr>
          <w:p w14:paraId="6D869CB0" w14:textId="2DC604D6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F38B1">
              <w:rPr>
                <w:rFonts w:ascii="Calibri" w:hAnsi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0360565" w14:textId="41CE7DE6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379DE78" w14:textId="6EBAE3A8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734A49" w:rsidRPr="00644CBC" w14:paraId="3C249E9F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615D8522" w14:textId="39313BDD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3CEDFFAE" w14:textId="49657A3C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BC95D6A" w14:textId="16B51B88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 Cedars Rd</w:t>
            </w:r>
          </w:p>
        </w:tc>
        <w:tc>
          <w:tcPr>
            <w:tcW w:w="1620" w:type="dxa"/>
            <w:vAlign w:val="bottom"/>
          </w:tcPr>
          <w:p w14:paraId="57119335" w14:textId="35A629A9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Vicksburg</w:t>
            </w:r>
          </w:p>
        </w:tc>
        <w:tc>
          <w:tcPr>
            <w:tcW w:w="720" w:type="dxa"/>
            <w:vAlign w:val="bottom"/>
          </w:tcPr>
          <w:p w14:paraId="58494114" w14:textId="20B43F24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F38B1">
              <w:rPr>
                <w:rFonts w:ascii="Calibri" w:hAnsi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D527A87" w14:textId="29C0A56A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03353DA" w14:textId="429917EE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734A49" w:rsidRPr="00644CBC" w14:paraId="781FC3CB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139327E9" w14:textId="0F6CAF19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0D83C8C2" w14:textId="550F2C68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F6EE047" w14:textId="117696CC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O’Henry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Ave</w:t>
            </w:r>
          </w:p>
        </w:tc>
        <w:tc>
          <w:tcPr>
            <w:tcW w:w="1620" w:type="dxa"/>
            <w:vAlign w:val="bottom"/>
          </w:tcPr>
          <w:p w14:paraId="2B9EB3F9" w14:textId="6A443C4E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Asheville</w:t>
            </w:r>
          </w:p>
        </w:tc>
        <w:tc>
          <w:tcPr>
            <w:tcW w:w="720" w:type="dxa"/>
            <w:vAlign w:val="bottom"/>
          </w:tcPr>
          <w:p w14:paraId="026B296F" w14:textId="1C103D35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NC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4212FDC" w14:textId="330AEE6F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835EF07" w14:textId="56CA6C94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734A49" w:rsidRPr="00644CBC" w14:paraId="7A4D2D42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0FC6867D" w14:textId="4CCC4265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4D93661A" w14:textId="42277F1A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E2214CB" w14:textId="13B97A3E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 Cornell St</w:t>
            </w:r>
          </w:p>
        </w:tc>
        <w:tc>
          <w:tcPr>
            <w:tcW w:w="1620" w:type="dxa"/>
            <w:vAlign w:val="bottom"/>
          </w:tcPr>
          <w:p w14:paraId="0C84901B" w14:textId="0E8CBC02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Asheville</w:t>
            </w:r>
          </w:p>
        </w:tc>
        <w:tc>
          <w:tcPr>
            <w:tcW w:w="720" w:type="dxa"/>
          </w:tcPr>
          <w:p w14:paraId="549925E9" w14:textId="5AD82146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3972">
              <w:rPr>
                <w:rFonts w:ascii="Calibri" w:hAnsi="Calibri"/>
                <w:color w:val="000000"/>
                <w:sz w:val="20"/>
                <w:szCs w:val="20"/>
              </w:rPr>
              <w:t>NC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2504E23" w14:textId="4569EA85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DD25D2C" w14:textId="4815435C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734A49" w:rsidRPr="00644CBC" w14:paraId="42DD162A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2C2B451D" w14:textId="73CA85B2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43B2629F" w14:textId="0043E2D0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3072C27" w14:textId="2AC0DB86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13719 Erwin Rd</w:t>
            </w:r>
          </w:p>
        </w:tc>
        <w:tc>
          <w:tcPr>
            <w:tcW w:w="1620" w:type="dxa"/>
            <w:vAlign w:val="bottom"/>
          </w:tcPr>
          <w:p w14:paraId="15358AA5" w14:textId="21371E87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Charlotte</w:t>
            </w:r>
          </w:p>
        </w:tc>
        <w:tc>
          <w:tcPr>
            <w:tcW w:w="720" w:type="dxa"/>
          </w:tcPr>
          <w:p w14:paraId="42149171" w14:textId="3081595D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3972">
              <w:rPr>
                <w:rFonts w:ascii="Calibri" w:hAnsi="Calibri"/>
                <w:color w:val="000000"/>
                <w:sz w:val="20"/>
                <w:szCs w:val="20"/>
              </w:rPr>
              <w:t>NC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A1C6A0E" w14:textId="0B56D420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F1D51F0" w14:textId="5A9AD677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0446D3CF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422711E4" w14:textId="02A6DE2E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5E20CC8D" w14:textId="4760FB49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FE62261" w14:textId="2D7E376B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4641 South Blvd</w:t>
            </w:r>
          </w:p>
        </w:tc>
        <w:tc>
          <w:tcPr>
            <w:tcW w:w="1620" w:type="dxa"/>
            <w:vAlign w:val="bottom"/>
          </w:tcPr>
          <w:p w14:paraId="6AC1D92C" w14:textId="4FEC44AA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Charlotte</w:t>
            </w:r>
          </w:p>
        </w:tc>
        <w:tc>
          <w:tcPr>
            <w:tcW w:w="720" w:type="dxa"/>
          </w:tcPr>
          <w:p w14:paraId="29B56998" w14:textId="6D4E23F1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3972">
              <w:rPr>
                <w:rFonts w:ascii="Calibri" w:hAnsi="Calibri"/>
                <w:color w:val="000000"/>
                <w:sz w:val="20"/>
                <w:szCs w:val="20"/>
              </w:rPr>
              <w:t>NC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FA0A251" w14:textId="1D148101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07FDCCF" w14:textId="36131E73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34A49" w:rsidRPr="00644CBC" w14:paraId="401897BF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7993D32C" w14:textId="41287A92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551F45CF" w14:textId="6E95026C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71935D2" w14:textId="2B541E68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8430 N Tryon St</w:t>
            </w:r>
          </w:p>
        </w:tc>
        <w:tc>
          <w:tcPr>
            <w:tcW w:w="1620" w:type="dxa"/>
            <w:vAlign w:val="bottom"/>
          </w:tcPr>
          <w:p w14:paraId="5D32966C" w14:textId="190B525E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Charlotte</w:t>
            </w:r>
          </w:p>
        </w:tc>
        <w:tc>
          <w:tcPr>
            <w:tcW w:w="720" w:type="dxa"/>
          </w:tcPr>
          <w:p w14:paraId="78C1A4F7" w14:textId="69C5C89D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3972">
              <w:rPr>
                <w:rFonts w:ascii="Calibri" w:hAnsi="Calibri"/>
                <w:color w:val="000000"/>
                <w:sz w:val="20"/>
                <w:szCs w:val="20"/>
              </w:rPr>
              <w:t>NC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7E2A1F9" w14:textId="36A5D1BD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C6CAC3F" w14:textId="6263A8AD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4D5AC806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10E759E2" w14:textId="2FC61F76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663CE2C8" w14:textId="658AEED4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66FDC2A" w14:textId="2BC601B9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9139 Research Dr @ (CO)</w:t>
            </w:r>
          </w:p>
        </w:tc>
        <w:tc>
          <w:tcPr>
            <w:tcW w:w="1620" w:type="dxa"/>
            <w:vAlign w:val="bottom"/>
          </w:tcPr>
          <w:p w14:paraId="5C5DFF6A" w14:textId="3ABAA483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Charlotte</w:t>
            </w:r>
          </w:p>
        </w:tc>
        <w:tc>
          <w:tcPr>
            <w:tcW w:w="720" w:type="dxa"/>
            <w:vAlign w:val="bottom"/>
          </w:tcPr>
          <w:p w14:paraId="1D1C5C47" w14:textId="63AE16CF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3972">
              <w:rPr>
                <w:rFonts w:ascii="Calibri" w:hAnsi="Calibri"/>
                <w:color w:val="000000"/>
                <w:sz w:val="20"/>
                <w:szCs w:val="20"/>
              </w:rPr>
              <w:t>NC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40CD04E" w14:textId="126C195A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AA0293C" w14:textId="0D406FD3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734A49" w:rsidRPr="00644CBC" w14:paraId="505E10B5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3066A017" w14:textId="6625AD52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2F2AABA6" w14:textId="1DF93620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C186034" w14:textId="48D504EC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553 Withrow Rd</w:t>
            </w:r>
          </w:p>
        </w:tc>
        <w:tc>
          <w:tcPr>
            <w:tcW w:w="1620" w:type="dxa"/>
            <w:vAlign w:val="bottom"/>
          </w:tcPr>
          <w:p w14:paraId="7E2FA086" w14:textId="5E61710F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Forest City</w:t>
            </w:r>
          </w:p>
        </w:tc>
        <w:tc>
          <w:tcPr>
            <w:tcW w:w="720" w:type="dxa"/>
          </w:tcPr>
          <w:p w14:paraId="042E3BC8" w14:textId="28ADF2FE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3972">
              <w:rPr>
                <w:rFonts w:ascii="Calibri" w:hAnsi="Calibri"/>
                <w:color w:val="000000"/>
                <w:sz w:val="20"/>
                <w:szCs w:val="20"/>
              </w:rPr>
              <w:t>NC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CB807F2" w14:textId="5815556E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B15DA22" w14:textId="5B3B27C9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734A49" w:rsidRPr="00644CBC" w14:paraId="115FC16F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3468A46B" w14:textId="48222300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2EF4342F" w14:textId="7C9E2DCE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D787BCF" w14:textId="1307D7F3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3129 Flagstone Dr</w:t>
            </w:r>
          </w:p>
        </w:tc>
        <w:tc>
          <w:tcPr>
            <w:tcW w:w="1620" w:type="dxa"/>
            <w:vAlign w:val="bottom"/>
          </w:tcPr>
          <w:p w14:paraId="02326D00" w14:textId="5A5B56D6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Greensboro</w:t>
            </w:r>
          </w:p>
        </w:tc>
        <w:tc>
          <w:tcPr>
            <w:tcW w:w="720" w:type="dxa"/>
          </w:tcPr>
          <w:p w14:paraId="638C4056" w14:textId="344FD46A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3972">
              <w:rPr>
                <w:rFonts w:ascii="Calibri" w:hAnsi="Calibri"/>
                <w:color w:val="000000"/>
                <w:sz w:val="20"/>
                <w:szCs w:val="20"/>
              </w:rPr>
              <w:t>NC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68D0AF3" w14:textId="457B3E98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BE9BF61" w14:textId="7D1F2BC0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734A49" w:rsidRPr="00644CBC" w14:paraId="7FA5039D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651FB7E3" w14:textId="4D2ABD53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Wire Technician</w:t>
            </w:r>
          </w:p>
        </w:tc>
        <w:tc>
          <w:tcPr>
            <w:tcW w:w="990" w:type="dxa"/>
            <w:vAlign w:val="bottom"/>
          </w:tcPr>
          <w:p w14:paraId="57B35E14" w14:textId="5B504347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CDE6F69" w14:textId="6982BDAC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5723 Inman Rd</w:t>
            </w:r>
          </w:p>
        </w:tc>
        <w:tc>
          <w:tcPr>
            <w:tcW w:w="1620" w:type="dxa"/>
            <w:vAlign w:val="bottom"/>
          </w:tcPr>
          <w:p w14:paraId="4C64D0DB" w14:textId="01218BBF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Greensboro</w:t>
            </w:r>
          </w:p>
        </w:tc>
        <w:tc>
          <w:tcPr>
            <w:tcW w:w="720" w:type="dxa"/>
          </w:tcPr>
          <w:p w14:paraId="52AD46DC" w14:textId="7594ADB0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3972">
              <w:rPr>
                <w:rFonts w:ascii="Calibri" w:hAnsi="Calibri"/>
                <w:color w:val="000000"/>
                <w:sz w:val="20"/>
                <w:szCs w:val="20"/>
              </w:rPr>
              <w:t>NC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C8455F0" w14:textId="241D1AB2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BE1C73B" w14:textId="7EFACBE9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734A49" w:rsidRPr="00644CBC" w14:paraId="66C8A957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57F662DA" w14:textId="5D5AF468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34D8F9C2" w14:textId="3131D5FB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23B216F" w14:textId="172D0301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 Duncan Hill Rd</w:t>
            </w:r>
          </w:p>
        </w:tc>
        <w:tc>
          <w:tcPr>
            <w:tcW w:w="1620" w:type="dxa"/>
            <w:vAlign w:val="bottom"/>
          </w:tcPr>
          <w:p w14:paraId="517E69CD" w14:textId="5F9D04FC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Hendersonville</w:t>
            </w:r>
          </w:p>
        </w:tc>
        <w:tc>
          <w:tcPr>
            <w:tcW w:w="720" w:type="dxa"/>
          </w:tcPr>
          <w:p w14:paraId="79ADCC70" w14:textId="63D82834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3972">
              <w:rPr>
                <w:rFonts w:ascii="Calibri" w:hAnsi="Calibri"/>
                <w:color w:val="000000"/>
                <w:sz w:val="20"/>
                <w:szCs w:val="20"/>
              </w:rPr>
              <w:t>NC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B88E544" w14:textId="0B95F177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DD02FDA" w14:textId="25D52638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34A49" w:rsidRPr="00644CBC" w14:paraId="7797ACDB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561DF6B0" w14:textId="2E046F77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241C99AC" w14:textId="5FEADA32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68DAF4E" w14:textId="02F24A64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11481 Andrew Jackson Hwy</w:t>
            </w:r>
          </w:p>
        </w:tc>
        <w:tc>
          <w:tcPr>
            <w:tcW w:w="1620" w:type="dxa"/>
            <w:vAlign w:val="bottom"/>
          </w:tcPr>
          <w:p w14:paraId="148B165C" w14:textId="1A56ED8F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Laurinburg</w:t>
            </w:r>
          </w:p>
        </w:tc>
        <w:tc>
          <w:tcPr>
            <w:tcW w:w="720" w:type="dxa"/>
            <w:vAlign w:val="bottom"/>
          </w:tcPr>
          <w:p w14:paraId="36E584CA" w14:textId="768B490D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3972">
              <w:rPr>
                <w:rFonts w:ascii="Calibri" w:hAnsi="Calibri"/>
                <w:color w:val="000000"/>
                <w:sz w:val="20"/>
                <w:szCs w:val="20"/>
              </w:rPr>
              <w:t>NC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E240A28" w14:textId="125D0AB2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7A67306" w14:textId="0452C5D6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1AE2BACE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1C73CD4C" w14:textId="3B300320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517BA323" w14:textId="4B355EB7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197A55E" w14:textId="78402FEE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510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Nuway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Cir</w:t>
            </w:r>
          </w:p>
        </w:tc>
        <w:tc>
          <w:tcPr>
            <w:tcW w:w="1620" w:type="dxa"/>
            <w:vAlign w:val="bottom"/>
          </w:tcPr>
          <w:p w14:paraId="51AFC8EF" w14:textId="623C89E3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Lenoir</w:t>
            </w:r>
          </w:p>
        </w:tc>
        <w:tc>
          <w:tcPr>
            <w:tcW w:w="720" w:type="dxa"/>
          </w:tcPr>
          <w:p w14:paraId="5FBC6518" w14:textId="587E62B8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3972">
              <w:rPr>
                <w:rFonts w:ascii="Calibri" w:hAnsi="Calibri"/>
                <w:color w:val="000000"/>
                <w:sz w:val="20"/>
                <w:szCs w:val="20"/>
              </w:rPr>
              <w:t>NC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97F359D" w14:textId="16700571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038B775" w14:textId="4782AA7F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06154F06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7652461C" w14:textId="37566E3F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017D6BEE" w14:textId="3FD56598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D5885A0" w14:textId="0F170135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237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Sigmon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Rd</w:t>
            </w:r>
          </w:p>
        </w:tc>
        <w:tc>
          <w:tcPr>
            <w:tcW w:w="1620" w:type="dxa"/>
            <w:vAlign w:val="bottom"/>
          </w:tcPr>
          <w:p w14:paraId="580B22DD" w14:textId="19ACB083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Lincolnton</w:t>
            </w:r>
          </w:p>
        </w:tc>
        <w:tc>
          <w:tcPr>
            <w:tcW w:w="720" w:type="dxa"/>
          </w:tcPr>
          <w:p w14:paraId="3E456D06" w14:textId="039E155F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3972">
              <w:rPr>
                <w:rFonts w:ascii="Calibri" w:hAnsi="Calibri"/>
                <w:color w:val="000000"/>
                <w:sz w:val="20"/>
                <w:szCs w:val="20"/>
              </w:rPr>
              <w:t>NC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87458DF" w14:textId="628D6B0F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28226BE" w14:textId="10FC4658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734A49" w:rsidRPr="00644CBC" w14:paraId="3FF6BA7C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585E9A0F" w14:textId="1602293A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42CC0C11" w14:textId="3E815408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0490D9C" w14:textId="10009CDF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1501 Godwin Ave</w:t>
            </w:r>
          </w:p>
        </w:tc>
        <w:tc>
          <w:tcPr>
            <w:tcW w:w="1620" w:type="dxa"/>
            <w:vAlign w:val="bottom"/>
          </w:tcPr>
          <w:p w14:paraId="4D9C038C" w14:textId="295FDDC7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Lumberton</w:t>
            </w:r>
          </w:p>
        </w:tc>
        <w:tc>
          <w:tcPr>
            <w:tcW w:w="720" w:type="dxa"/>
          </w:tcPr>
          <w:p w14:paraId="7540DE95" w14:textId="62A69FE5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3972">
              <w:rPr>
                <w:rFonts w:ascii="Calibri" w:hAnsi="Calibri"/>
                <w:color w:val="000000"/>
                <w:sz w:val="20"/>
                <w:szCs w:val="20"/>
              </w:rPr>
              <w:t>NC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4A7FA55" w14:textId="66510254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B3B60A0" w14:textId="5DCBE2D9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247660E9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478CCDD9" w14:textId="17993BCF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43C1064A" w14:textId="3387FD47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FC1DD10" w14:textId="0F4B293F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524 Grooms Rd</w:t>
            </w:r>
          </w:p>
        </w:tc>
        <w:tc>
          <w:tcPr>
            <w:tcW w:w="1620" w:type="dxa"/>
            <w:vAlign w:val="bottom"/>
          </w:tcPr>
          <w:p w14:paraId="4B4AA9D8" w14:textId="7235E8AF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Reidsville</w:t>
            </w:r>
          </w:p>
        </w:tc>
        <w:tc>
          <w:tcPr>
            <w:tcW w:w="720" w:type="dxa"/>
          </w:tcPr>
          <w:p w14:paraId="0A62A734" w14:textId="2D5111D9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3972">
              <w:rPr>
                <w:rFonts w:ascii="Calibri" w:hAnsi="Calibri"/>
                <w:color w:val="000000"/>
                <w:sz w:val="20"/>
                <w:szCs w:val="20"/>
              </w:rPr>
              <w:t>NC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5B5204E" w14:textId="4CD32F39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0A4FC79" w14:textId="0461E54F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734A49" w:rsidRPr="00644CBC" w14:paraId="2B6A77BF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3A983492" w14:textId="23E66D25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2E3453DB" w14:textId="2E13EED9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C2590DD" w14:textId="1AD65C35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625 Industrial Ave</w:t>
            </w:r>
          </w:p>
        </w:tc>
        <w:tc>
          <w:tcPr>
            <w:tcW w:w="1620" w:type="dxa"/>
            <w:vAlign w:val="bottom"/>
          </w:tcPr>
          <w:p w14:paraId="48336798" w14:textId="1F361583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Salisbury</w:t>
            </w:r>
          </w:p>
        </w:tc>
        <w:tc>
          <w:tcPr>
            <w:tcW w:w="720" w:type="dxa"/>
          </w:tcPr>
          <w:p w14:paraId="771A0F0D" w14:textId="1A267CC3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3972">
              <w:rPr>
                <w:rFonts w:ascii="Calibri" w:hAnsi="Calibri"/>
                <w:color w:val="000000"/>
                <w:sz w:val="20"/>
                <w:szCs w:val="20"/>
              </w:rPr>
              <w:t>NC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DC067F3" w14:textId="5CC78E53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960A36E" w14:textId="3C8ED679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554BBDDD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7EF9019C" w14:textId="4769240B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1455288E" w14:textId="4DBEC54F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1BFAC91" w14:textId="2881BDA5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412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Neisler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St</w:t>
            </w:r>
          </w:p>
        </w:tc>
        <w:tc>
          <w:tcPr>
            <w:tcW w:w="1620" w:type="dxa"/>
            <w:vAlign w:val="bottom"/>
          </w:tcPr>
          <w:p w14:paraId="214C09EC" w14:textId="724FC464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Shelby</w:t>
            </w:r>
          </w:p>
        </w:tc>
        <w:tc>
          <w:tcPr>
            <w:tcW w:w="720" w:type="dxa"/>
          </w:tcPr>
          <w:p w14:paraId="7D257501" w14:textId="518D10E4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3972">
              <w:rPr>
                <w:rFonts w:ascii="Calibri" w:hAnsi="Calibri"/>
                <w:color w:val="000000"/>
                <w:sz w:val="20"/>
                <w:szCs w:val="20"/>
              </w:rPr>
              <w:t>NC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1069223" w14:textId="6EABE037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4211C6A" w14:textId="7CB3EF10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03673722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73A5B44E" w14:textId="235B0B31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2D953F6D" w14:textId="2AA456AB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7030507" w14:textId="5D33663C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Robie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St</w:t>
            </w:r>
          </w:p>
        </w:tc>
        <w:tc>
          <w:tcPr>
            <w:tcW w:w="1620" w:type="dxa"/>
            <w:vAlign w:val="bottom"/>
          </w:tcPr>
          <w:p w14:paraId="09E4BE94" w14:textId="21AEF785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Winston Salem</w:t>
            </w:r>
          </w:p>
        </w:tc>
        <w:tc>
          <w:tcPr>
            <w:tcW w:w="720" w:type="dxa"/>
          </w:tcPr>
          <w:p w14:paraId="276FEFDC" w14:textId="2BCDE2AE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3972">
              <w:rPr>
                <w:rFonts w:ascii="Calibri" w:hAnsi="Calibri"/>
                <w:color w:val="000000"/>
                <w:sz w:val="20"/>
                <w:szCs w:val="20"/>
              </w:rPr>
              <w:t>NC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C519854" w14:textId="52C5848E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14D73FB" w14:textId="0B53AFE7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734A49" w:rsidRPr="00644CBC" w14:paraId="64F5AB63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7CE9F90B" w14:textId="1D3F6D91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44BC405A" w14:textId="7D9DB855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70420AB" w14:textId="57BD834B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1603 West Evans St</w:t>
            </w:r>
          </w:p>
        </w:tc>
        <w:tc>
          <w:tcPr>
            <w:tcW w:w="1620" w:type="dxa"/>
            <w:vAlign w:val="bottom"/>
          </w:tcPr>
          <w:p w14:paraId="34661BC2" w14:textId="7B8CADB4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Florence</w:t>
            </w:r>
          </w:p>
        </w:tc>
        <w:tc>
          <w:tcPr>
            <w:tcW w:w="720" w:type="dxa"/>
            <w:vAlign w:val="bottom"/>
          </w:tcPr>
          <w:p w14:paraId="4C43C0EF" w14:textId="4A1152F6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E4D7A66" w14:textId="7E7B2F0C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D5D7245" w14:textId="5EF0C388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1DE0DEFE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4138C64A" w14:textId="3142286D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0D8DCE14" w14:textId="26B58965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A1BEE89" w14:textId="67A88443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1117 Swift Creek</w:t>
            </w:r>
          </w:p>
        </w:tc>
        <w:tc>
          <w:tcPr>
            <w:tcW w:w="1620" w:type="dxa"/>
            <w:vAlign w:val="bottom"/>
          </w:tcPr>
          <w:p w14:paraId="5C9AC10E" w14:textId="3D5E0D38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Hartsville</w:t>
            </w:r>
          </w:p>
        </w:tc>
        <w:tc>
          <w:tcPr>
            <w:tcW w:w="720" w:type="dxa"/>
          </w:tcPr>
          <w:p w14:paraId="37ED1446" w14:textId="742A3DDF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F2EDC">
              <w:rPr>
                <w:rFonts w:ascii="Calibri" w:hAnsi="Calibri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D2F8145" w14:textId="2E23167C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27F049D" w14:textId="0B099D59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34A49" w:rsidRPr="00644CBC" w14:paraId="6153FFA2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1456F467" w14:textId="244DEAD4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5242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4A7C60CB" w14:textId="1D64AC8E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673C">
              <w:rPr>
                <w:rFonts w:ascii="Calibri" w:hAnsi="Calibri"/>
                <w:color w:val="000000"/>
                <w:sz w:val="20"/>
                <w:szCs w:val="20"/>
              </w:rPr>
              <w:t>IP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6EAD401" w14:textId="6F844F28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513 Kings Mountain</w:t>
            </w:r>
          </w:p>
        </w:tc>
        <w:tc>
          <w:tcPr>
            <w:tcW w:w="1620" w:type="dxa"/>
            <w:vAlign w:val="bottom"/>
          </w:tcPr>
          <w:p w14:paraId="59D41A3B" w14:textId="7CBF8798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York</w:t>
            </w:r>
          </w:p>
        </w:tc>
        <w:tc>
          <w:tcPr>
            <w:tcW w:w="720" w:type="dxa"/>
          </w:tcPr>
          <w:p w14:paraId="38FF2A8B" w14:textId="13947A38" w:rsidR="009B38E2" w:rsidRPr="00A04B4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F2EDC">
              <w:rPr>
                <w:rFonts w:ascii="Calibri" w:hAnsi="Calibri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00FD98F" w14:textId="1322720F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B1A0C3A" w14:textId="5AC1CD66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734A49" w:rsidRPr="00644CBC" w14:paraId="191A5D10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7BF7D29E" w14:textId="588F4933" w:rsidR="009B38E2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4CBC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52E33135" w14:textId="0E662BED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47D58">
              <w:rPr>
                <w:rFonts w:ascii="Calibri" w:hAnsi="Calibri"/>
                <w:color w:val="000000"/>
                <w:sz w:val="20"/>
                <w:szCs w:val="20"/>
              </w:rPr>
              <w:t>DTV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D57ED42" w14:textId="6D1CEF8E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114 Refreshment Ln SW @ (BLDG)</w:t>
            </w:r>
          </w:p>
        </w:tc>
        <w:tc>
          <w:tcPr>
            <w:tcW w:w="1620" w:type="dxa"/>
            <w:vAlign w:val="bottom"/>
          </w:tcPr>
          <w:p w14:paraId="6135F28A" w14:textId="0138BAC9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Cleveland</w:t>
            </w:r>
          </w:p>
        </w:tc>
        <w:tc>
          <w:tcPr>
            <w:tcW w:w="720" w:type="dxa"/>
            <w:vAlign w:val="bottom"/>
          </w:tcPr>
          <w:p w14:paraId="6DA671D2" w14:textId="74D77CD4" w:rsidR="009B38E2" w:rsidRPr="001F2ED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TN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5696F64" w14:textId="7AEDA629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8E30A98" w14:textId="62ABA23E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734A49" w:rsidRPr="00644CBC" w14:paraId="7EDA7E0B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55748DA3" w14:textId="2C17679B" w:rsidR="009B38E2" w:rsidRPr="00644CBC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725E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69FA9819" w14:textId="00AFD9F3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47D58">
              <w:rPr>
                <w:rFonts w:ascii="Calibri" w:hAnsi="Calibri"/>
                <w:color w:val="000000"/>
                <w:sz w:val="20"/>
                <w:szCs w:val="20"/>
              </w:rPr>
              <w:t>DTV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736A87FE" w14:textId="70E3B098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757 Armstrong LN</w:t>
            </w:r>
          </w:p>
        </w:tc>
        <w:tc>
          <w:tcPr>
            <w:tcW w:w="1620" w:type="dxa"/>
            <w:vAlign w:val="bottom"/>
          </w:tcPr>
          <w:p w14:paraId="58F01D0C" w14:textId="7C2B9E87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720" w:type="dxa"/>
          </w:tcPr>
          <w:p w14:paraId="0E974648" w14:textId="1AB6BBEF" w:rsidR="009B38E2" w:rsidRPr="001F2ED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75D3">
              <w:rPr>
                <w:rFonts w:ascii="Calibri" w:hAnsi="Calibri"/>
                <w:color w:val="000000"/>
                <w:sz w:val="20"/>
                <w:szCs w:val="20"/>
              </w:rPr>
              <w:t>TN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C6FE15E" w14:textId="2078DC3D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B25A93E" w14:textId="306D9BC7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734A49" w:rsidRPr="00644CBC" w14:paraId="34BC72ED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47E8688D" w14:textId="0C52175D" w:rsidR="009B38E2" w:rsidRPr="00644CBC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725E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0BB7463F" w14:textId="7548F140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47D58">
              <w:rPr>
                <w:rFonts w:ascii="Calibri" w:hAnsi="Calibri"/>
                <w:color w:val="000000"/>
                <w:sz w:val="20"/>
                <w:szCs w:val="20"/>
              </w:rPr>
              <w:t>DTV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9FFD498" w14:textId="4DA9F20A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440 N Belvedere DR</w:t>
            </w:r>
          </w:p>
        </w:tc>
        <w:tc>
          <w:tcPr>
            <w:tcW w:w="1620" w:type="dxa"/>
            <w:vAlign w:val="bottom"/>
          </w:tcPr>
          <w:p w14:paraId="268BB039" w14:textId="32CE92EF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Gallatin</w:t>
            </w:r>
          </w:p>
        </w:tc>
        <w:tc>
          <w:tcPr>
            <w:tcW w:w="720" w:type="dxa"/>
          </w:tcPr>
          <w:p w14:paraId="57F44EDA" w14:textId="6F547492" w:rsidR="009B38E2" w:rsidRPr="001F2ED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75D3">
              <w:rPr>
                <w:rFonts w:ascii="Calibri" w:hAnsi="Calibri"/>
                <w:color w:val="000000"/>
                <w:sz w:val="20"/>
                <w:szCs w:val="20"/>
              </w:rPr>
              <w:t>TN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281DA5C" w14:textId="57A5DFBC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AA2DB1B" w14:textId="139A942C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4DABB6E4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7FFC6FCA" w14:textId="5BCEFAB2" w:rsidR="009B38E2" w:rsidRPr="00644CBC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725E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79FD29D4" w14:textId="0A5C2A60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47D58">
              <w:rPr>
                <w:rFonts w:ascii="Calibri" w:hAnsi="Calibri"/>
                <w:color w:val="000000"/>
                <w:sz w:val="20"/>
                <w:szCs w:val="20"/>
              </w:rPr>
              <w:t>DTV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259A27B" w14:textId="110EA5D9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1535 Heil Quaker Blvd</w:t>
            </w:r>
          </w:p>
        </w:tc>
        <w:tc>
          <w:tcPr>
            <w:tcW w:w="1620" w:type="dxa"/>
            <w:vAlign w:val="bottom"/>
          </w:tcPr>
          <w:p w14:paraId="13BAF32C" w14:textId="1F23C1DA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Lavergne</w:t>
            </w:r>
          </w:p>
        </w:tc>
        <w:tc>
          <w:tcPr>
            <w:tcW w:w="720" w:type="dxa"/>
          </w:tcPr>
          <w:p w14:paraId="060F9217" w14:textId="16090073" w:rsidR="009B38E2" w:rsidRPr="001F2ED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75D3">
              <w:rPr>
                <w:rFonts w:ascii="Calibri" w:hAnsi="Calibri"/>
                <w:color w:val="000000"/>
                <w:sz w:val="20"/>
                <w:szCs w:val="20"/>
              </w:rPr>
              <w:t>TN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E642B30" w14:textId="11850565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3D99813" w14:textId="1652319E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734A49" w:rsidRPr="00644CBC" w14:paraId="21293DC9" w14:textId="77777777" w:rsidTr="00734A49">
        <w:trPr>
          <w:trHeight w:val="276"/>
        </w:trPr>
        <w:tc>
          <w:tcPr>
            <w:tcW w:w="1705" w:type="dxa"/>
            <w:shd w:val="clear" w:color="auto" w:fill="auto"/>
            <w:noWrap/>
            <w:vAlign w:val="bottom"/>
          </w:tcPr>
          <w:p w14:paraId="4C52B07C" w14:textId="425CC88D" w:rsidR="009B38E2" w:rsidRPr="00644CBC" w:rsidRDefault="009B38E2" w:rsidP="00734A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725E">
              <w:rPr>
                <w:rFonts w:ascii="Calibri" w:hAnsi="Calibri"/>
                <w:color w:val="000000"/>
                <w:sz w:val="20"/>
                <w:szCs w:val="20"/>
              </w:rPr>
              <w:t>Wire Technician</w:t>
            </w:r>
          </w:p>
        </w:tc>
        <w:tc>
          <w:tcPr>
            <w:tcW w:w="990" w:type="dxa"/>
            <w:vAlign w:val="bottom"/>
          </w:tcPr>
          <w:p w14:paraId="65F73435" w14:textId="0CD26923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47D58">
              <w:rPr>
                <w:rFonts w:ascii="Calibri" w:hAnsi="Calibri"/>
                <w:color w:val="000000"/>
                <w:sz w:val="20"/>
                <w:szCs w:val="20"/>
              </w:rPr>
              <w:t>DTV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B496C00" w14:textId="003AAC78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 Mitchell Blvd</w:t>
            </w:r>
          </w:p>
        </w:tc>
        <w:tc>
          <w:tcPr>
            <w:tcW w:w="1620" w:type="dxa"/>
            <w:vAlign w:val="bottom"/>
          </w:tcPr>
          <w:p w14:paraId="6AC10581" w14:textId="14D75671" w:rsidR="009B38E2" w:rsidRDefault="009B38E2" w:rsidP="009B38E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Tullahoma</w:t>
            </w:r>
          </w:p>
        </w:tc>
        <w:tc>
          <w:tcPr>
            <w:tcW w:w="720" w:type="dxa"/>
          </w:tcPr>
          <w:p w14:paraId="09FD06F9" w14:textId="7262F58B" w:rsidR="009B38E2" w:rsidRPr="001F2EDC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75D3">
              <w:rPr>
                <w:rFonts w:ascii="Calibri" w:hAnsi="Calibri"/>
                <w:color w:val="000000"/>
                <w:sz w:val="20"/>
                <w:szCs w:val="20"/>
              </w:rPr>
              <w:t>TN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4B014184" w14:textId="372C9BDB" w:rsidR="009B38E2" w:rsidRPr="00D64DAF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4DAF">
              <w:rPr>
                <w:rFonts w:ascii="Calibri" w:hAnsi="Calibri"/>
                <w:color w:val="000000"/>
                <w:sz w:val="20"/>
                <w:szCs w:val="20"/>
              </w:rPr>
              <w:t>August 13, 2020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A3B549A" w14:textId="3263F1C1" w:rsidR="009B38E2" w:rsidRDefault="009B38E2" w:rsidP="009B3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</w:tbl>
    <w:p w14:paraId="56BBEDFA" w14:textId="3A5D970C" w:rsidR="00D3304F" w:rsidRDefault="00D3304F" w:rsidP="001D2FF0">
      <w:pPr>
        <w:rPr>
          <w:rFonts w:asciiTheme="minorHAnsi" w:hAnsiTheme="minorHAnsi"/>
          <w:sz w:val="22"/>
        </w:rPr>
      </w:pPr>
    </w:p>
    <w:p w14:paraId="2E9A410A" w14:textId="6680518E" w:rsidR="00644CBC" w:rsidRDefault="00644CBC" w:rsidP="001D2FF0">
      <w:pPr>
        <w:rPr>
          <w:rFonts w:asciiTheme="minorHAnsi" w:hAnsiTheme="minorHAnsi"/>
          <w:sz w:val="22"/>
        </w:rPr>
      </w:pPr>
    </w:p>
    <w:p w14:paraId="555A50BB" w14:textId="50382338" w:rsidR="001D2FF0" w:rsidRDefault="001D2FF0" w:rsidP="001D2FF0">
      <w:pPr>
        <w:rPr>
          <w:rFonts w:asciiTheme="minorHAnsi" w:hAnsiTheme="minorHAnsi"/>
          <w:sz w:val="22"/>
        </w:rPr>
      </w:pPr>
    </w:p>
    <w:sectPr w:rsidR="001D2FF0" w:rsidSect="00880B9A">
      <w:footerReference w:type="default" r:id="rId14"/>
      <w:pgSz w:w="12240" w:h="15840" w:code="1"/>
      <w:pgMar w:top="360" w:right="720" w:bottom="27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733CE" w14:textId="77777777" w:rsidR="00B31C48" w:rsidRDefault="00B31C48">
      <w:r>
        <w:separator/>
      </w:r>
    </w:p>
  </w:endnote>
  <w:endnote w:type="continuationSeparator" w:id="0">
    <w:p w14:paraId="60089F56" w14:textId="77777777" w:rsidR="00B31C48" w:rsidRDefault="00B3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39590" w14:textId="77777777" w:rsidR="00880B9A" w:rsidRPr="00EF635A" w:rsidRDefault="00880B9A">
    <w:pPr>
      <w:pStyle w:val="Footer"/>
      <w:jc w:val="center"/>
      <w:rPr>
        <w:rFonts w:asciiTheme="minorHAnsi" w:hAnsiTheme="minorHAnsi" w:cstheme="minorHAnsi"/>
        <w:caps/>
        <w:noProof/>
        <w:color w:val="4F81BD" w:themeColor="accent1"/>
        <w:sz w:val="18"/>
        <w:szCs w:val="18"/>
      </w:rPr>
    </w:pPr>
    <w:r w:rsidRPr="00EF635A">
      <w:rPr>
        <w:rFonts w:asciiTheme="minorHAnsi" w:hAnsiTheme="minorHAnsi" w:cstheme="minorHAnsi"/>
        <w:caps/>
        <w:color w:val="4F81BD" w:themeColor="accent1"/>
        <w:sz w:val="18"/>
        <w:szCs w:val="18"/>
      </w:rPr>
      <w:fldChar w:fldCharType="begin"/>
    </w:r>
    <w:r w:rsidRPr="00EF635A">
      <w:rPr>
        <w:rFonts w:asciiTheme="minorHAnsi" w:hAnsiTheme="minorHAnsi" w:cstheme="minorHAnsi"/>
        <w:caps/>
        <w:color w:val="4F81BD" w:themeColor="accent1"/>
        <w:sz w:val="18"/>
        <w:szCs w:val="18"/>
      </w:rPr>
      <w:instrText xml:space="preserve"> PAGE   \* MERGEFORMAT </w:instrText>
    </w:r>
    <w:r w:rsidRPr="00EF635A">
      <w:rPr>
        <w:rFonts w:asciiTheme="minorHAnsi" w:hAnsiTheme="minorHAnsi" w:cstheme="minorHAnsi"/>
        <w:caps/>
        <w:color w:val="4F81BD" w:themeColor="accent1"/>
        <w:sz w:val="18"/>
        <w:szCs w:val="18"/>
      </w:rPr>
      <w:fldChar w:fldCharType="separate"/>
    </w:r>
    <w:r w:rsidRPr="00EF635A">
      <w:rPr>
        <w:rFonts w:asciiTheme="minorHAnsi" w:hAnsiTheme="minorHAnsi" w:cstheme="minorHAnsi"/>
        <w:caps/>
        <w:noProof/>
        <w:color w:val="4F81BD" w:themeColor="accent1"/>
        <w:sz w:val="18"/>
        <w:szCs w:val="18"/>
      </w:rPr>
      <w:t>2</w:t>
    </w:r>
    <w:r w:rsidRPr="00EF635A">
      <w:rPr>
        <w:rFonts w:asciiTheme="minorHAnsi" w:hAnsiTheme="minorHAnsi" w:cstheme="minorHAnsi"/>
        <w:caps/>
        <w:noProof/>
        <w:color w:val="4F81BD" w:themeColor="accent1"/>
        <w:sz w:val="18"/>
        <w:szCs w:val="18"/>
      </w:rPr>
      <w:fldChar w:fldCharType="end"/>
    </w:r>
  </w:p>
  <w:p w14:paraId="4F6DAF08" w14:textId="77777777" w:rsidR="00880B9A" w:rsidRDefault="00880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7FF34" w14:textId="77777777" w:rsidR="00B31C48" w:rsidRDefault="00B31C48">
      <w:r>
        <w:separator/>
      </w:r>
    </w:p>
  </w:footnote>
  <w:footnote w:type="continuationSeparator" w:id="0">
    <w:p w14:paraId="2324D250" w14:textId="77777777" w:rsidR="00B31C48" w:rsidRDefault="00B3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2513C" w14:textId="6AE90DB2" w:rsidR="002A469D" w:rsidRDefault="002A469D">
    <w:pPr>
      <w:pStyle w:val="Head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 wp14:anchorId="7D6770E7" wp14:editId="046343C9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7" name="Picture 1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2C1EDA" wp14:editId="0AA8912D">
              <wp:simplePos x="0" y="0"/>
              <wp:positionH relativeFrom="column">
                <wp:posOffset>2279650</wp:posOffset>
              </wp:positionH>
              <wp:positionV relativeFrom="paragraph">
                <wp:posOffset>12700</wp:posOffset>
              </wp:positionV>
              <wp:extent cx="1428750" cy="733425"/>
              <wp:effectExtent l="3175" t="3175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F837F" w14:textId="77777777" w:rsidR="002A469D" w:rsidRPr="00FD1296" w:rsidRDefault="002A469D" w:rsidP="00472D03">
                          <w:pPr>
                            <w:spacing w:line="200" w:lineRule="exact"/>
                            <w:rPr>
                              <w:rFonts w:ascii="Verdana" w:hAnsi="Verdana" w:cs="Arial"/>
                              <w:sz w:val="15"/>
                            </w:rPr>
                          </w:pPr>
                          <w:r>
                            <w:rPr>
                              <w:rFonts w:ascii="Verdana" w:hAnsi="Verdana" w:cs="Arial"/>
                              <w:sz w:val="15"/>
                            </w:rPr>
                            <w:t>Diane Bradley</w:t>
                          </w:r>
                        </w:p>
                        <w:p w14:paraId="13C47B27" w14:textId="77777777" w:rsidR="002A469D" w:rsidRPr="00FD1296" w:rsidRDefault="002A469D" w:rsidP="00472D03">
                          <w:pPr>
                            <w:spacing w:line="200" w:lineRule="exact"/>
                            <w:rPr>
                              <w:rFonts w:ascii="Verdana" w:hAnsi="Verdana" w:cs="Arial"/>
                              <w:i/>
                              <w:iCs/>
                              <w:sz w:val="14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iCs/>
                              <w:sz w:val="14"/>
                            </w:rPr>
                            <w:t xml:space="preserve">Vice President </w:t>
                          </w:r>
                        </w:p>
                        <w:p w14:paraId="73B553BE" w14:textId="77777777" w:rsidR="002A469D" w:rsidRPr="00FD1296" w:rsidRDefault="002A469D" w:rsidP="00472D03">
                          <w:pPr>
                            <w:spacing w:line="200" w:lineRule="exact"/>
                            <w:rPr>
                              <w:rFonts w:ascii="Verdana" w:hAnsi="Verdana" w:cs="Arial"/>
                              <w:i/>
                              <w:iCs/>
                              <w:sz w:val="14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iCs/>
                              <w:sz w:val="14"/>
                            </w:rPr>
                            <w:t>Southeast Labor Relations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C1ED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79.5pt;margin-top:1pt;width:112.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TZrwIAAKo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" filled="f" stroked="f">
              <v:textbox inset="0,0,0,0">
                <w:txbxContent>
                  <w:p w14:paraId="42DF837F" w14:textId="77777777" w:rsidR="002A469D" w:rsidRPr="00FD1296" w:rsidRDefault="002A469D" w:rsidP="00472D03">
                    <w:pPr>
                      <w:spacing w:line="200" w:lineRule="exact"/>
                      <w:rPr>
                        <w:rFonts w:ascii="Verdana" w:hAnsi="Verdana" w:cs="Arial"/>
                        <w:sz w:val="15"/>
                      </w:rPr>
                    </w:pPr>
                    <w:r>
                      <w:rPr>
                        <w:rFonts w:ascii="Verdana" w:hAnsi="Verdana" w:cs="Arial"/>
                        <w:sz w:val="15"/>
                      </w:rPr>
                      <w:t>Diane Bradley</w:t>
                    </w:r>
                  </w:p>
                  <w:p w14:paraId="13C47B27" w14:textId="77777777" w:rsidR="002A469D" w:rsidRPr="00FD1296" w:rsidRDefault="002A469D" w:rsidP="00472D03">
                    <w:pPr>
                      <w:spacing w:line="200" w:lineRule="exact"/>
                      <w:rPr>
                        <w:rFonts w:ascii="Verdana" w:hAnsi="Verdana" w:cs="Arial"/>
                        <w:i/>
                        <w:iCs/>
                        <w:sz w:val="14"/>
                      </w:rPr>
                    </w:pPr>
                    <w:r>
                      <w:rPr>
                        <w:rFonts w:ascii="Verdana" w:hAnsi="Verdana" w:cs="Arial"/>
                        <w:i/>
                        <w:iCs/>
                        <w:sz w:val="14"/>
                      </w:rPr>
                      <w:t xml:space="preserve">Vice President </w:t>
                    </w:r>
                  </w:p>
                  <w:p w14:paraId="73B553BE" w14:textId="77777777" w:rsidR="002A469D" w:rsidRPr="00FD1296" w:rsidRDefault="002A469D" w:rsidP="00472D03">
                    <w:pPr>
                      <w:spacing w:line="200" w:lineRule="exact"/>
                      <w:rPr>
                        <w:rFonts w:ascii="Verdana" w:hAnsi="Verdana" w:cs="Arial"/>
                        <w:i/>
                        <w:iCs/>
                        <w:sz w:val="14"/>
                      </w:rPr>
                    </w:pPr>
                    <w:r>
                      <w:rPr>
                        <w:rFonts w:ascii="Verdana" w:hAnsi="Verdana" w:cs="Arial"/>
                        <w:i/>
                        <w:iCs/>
                        <w:sz w:val="14"/>
                      </w:rPr>
                      <w:t>Southeast Labor Relations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D6281C" wp14:editId="55CDC649">
              <wp:simplePos x="0" y="0"/>
              <wp:positionH relativeFrom="column">
                <wp:posOffset>5248275</wp:posOffset>
              </wp:positionH>
              <wp:positionV relativeFrom="paragraph">
                <wp:posOffset>12700</wp:posOffset>
              </wp:positionV>
              <wp:extent cx="1266825" cy="733425"/>
              <wp:effectExtent l="0" t="317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AFADF" w14:textId="77777777" w:rsidR="002A469D" w:rsidRDefault="002A469D">
                          <w:pPr>
                            <w:spacing w:line="200" w:lineRule="exact"/>
                            <w:rPr>
                              <w:rFonts w:ascii="Verdana" w:hAnsi="Verdana" w:cs="Arial"/>
                              <w:sz w:val="14"/>
                            </w:rPr>
                          </w:pPr>
                          <w:r w:rsidRPr="007F758E">
                            <w:rPr>
                              <w:rFonts w:ascii="Verdana" w:hAnsi="Verdana" w:cs="Arial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Verdana" w:hAnsi="Verdana" w:cs="Arial"/>
                              <w:sz w:val="14"/>
                            </w:rPr>
                            <w:t>: (678) 917-3184</w:t>
                          </w:r>
                        </w:p>
                        <w:p w14:paraId="11671CA0" w14:textId="77777777" w:rsidR="002A469D" w:rsidRPr="007F758E" w:rsidRDefault="002A469D">
                          <w:pPr>
                            <w:spacing w:line="200" w:lineRule="exact"/>
                            <w:rPr>
                              <w:rFonts w:ascii="Verdana" w:hAnsi="Verdana" w:cs="Arial"/>
                              <w:sz w:val="14"/>
                            </w:rPr>
                          </w:pPr>
                          <w:r>
                            <w:rPr>
                              <w:rFonts w:ascii="Verdana" w:hAnsi="Verdana" w:cs="Arial"/>
                              <w:sz w:val="14"/>
                            </w:rPr>
                            <w:t>C: (201) 650-6243</w:t>
                          </w:r>
                        </w:p>
                        <w:p w14:paraId="1578499F" w14:textId="77777777" w:rsidR="002A469D" w:rsidRPr="007F758E" w:rsidRDefault="002A469D">
                          <w:pPr>
                            <w:spacing w:line="200" w:lineRule="exact"/>
                            <w:rPr>
                              <w:rFonts w:ascii="Verdana" w:hAnsi="Verdana" w:cs="Arial"/>
                              <w:sz w:val="14"/>
                            </w:rPr>
                          </w:pPr>
                          <w:r>
                            <w:rPr>
                              <w:rFonts w:ascii="Verdana" w:hAnsi="Verdana" w:cs="Arial"/>
                              <w:sz w:val="14"/>
                            </w:rPr>
                            <w:t>db1371</w:t>
                          </w:r>
                          <w:r w:rsidRPr="007F758E">
                            <w:rPr>
                              <w:rFonts w:ascii="Verdana" w:hAnsi="Verdana" w:cs="Arial"/>
                              <w:sz w:val="14"/>
                            </w:rPr>
                            <w:t>@.com</w:t>
                          </w:r>
                        </w:p>
                        <w:p w14:paraId="42AD1D79" w14:textId="77777777" w:rsidR="002A469D" w:rsidRPr="007F758E" w:rsidRDefault="002A469D">
                          <w:pPr>
                            <w:spacing w:line="200" w:lineRule="exact"/>
                            <w:rPr>
                              <w:rFonts w:ascii="Verdana" w:hAnsi="Verdana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D6281C" id="Text Box 3" o:spid="_x0000_s1027" type="#_x0000_t202" style="position:absolute;margin-left:413.25pt;margin-top:1pt;width:99.7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Qlrw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" filled="f" stroked="f">
              <v:textbox inset="0,0,0,0">
                <w:txbxContent>
                  <w:p w14:paraId="43AAFADF" w14:textId="77777777" w:rsidR="002A469D" w:rsidRDefault="002A469D">
                    <w:pPr>
                      <w:spacing w:line="200" w:lineRule="exact"/>
                      <w:rPr>
                        <w:rFonts w:ascii="Verdana" w:hAnsi="Verdana" w:cs="Arial"/>
                        <w:sz w:val="14"/>
                      </w:rPr>
                    </w:pPr>
                    <w:r w:rsidRPr="007F758E">
                      <w:rPr>
                        <w:rFonts w:ascii="Verdana" w:hAnsi="Verdana" w:cs="Arial"/>
                        <w:sz w:val="14"/>
                      </w:rPr>
                      <w:t>T</w:t>
                    </w:r>
                    <w:r>
                      <w:rPr>
                        <w:rFonts w:ascii="Verdana" w:hAnsi="Verdana" w:cs="Arial"/>
                        <w:sz w:val="14"/>
                      </w:rPr>
                      <w:t>: (678) 917-3184</w:t>
                    </w:r>
                  </w:p>
                  <w:p w14:paraId="11671CA0" w14:textId="77777777" w:rsidR="002A469D" w:rsidRPr="007F758E" w:rsidRDefault="002A469D">
                    <w:pPr>
                      <w:spacing w:line="200" w:lineRule="exact"/>
                      <w:rPr>
                        <w:rFonts w:ascii="Verdana" w:hAnsi="Verdana" w:cs="Arial"/>
                        <w:sz w:val="14"/>
                      </w:rPr>
                    </w:pPr>
                    <w:r>
                      <w:rPr>
                        <w:rFonts w:ascii="Verdana" w:hAnsi="Verdana" w:cs="Arial"/>
                        <w:sz w:val="14"/>
                      </w:rPr>
                      <w:t>C: (201) 650-6243</w:t>
                    </w:r>
                  </w:p>
                  <w:p w14:paraId="1578499F" w14:textId="77777777" w:rsidR="002A469D" w:rsidRPr="007F758E" w:rsidRDefault="002A469D">
                    <w:pPr>
                      <w:spacing w:line="200" w:lineRule="exact"/>
                      <w:rPr>
                        <w:rFonts w:ascii="Verdana" w:hAnsi="Verdana" w:cs="Arial"/>
                        <w:sz w:val="14"/>
                      </w:rPr>
                    </w:pPr>
                    <w:r>
                      <w:rPr>
                        <w:rFonts w:ascii="Verdana" w:hAnsi="Verdana" w:cs="Arial"/>
                        <w:sz w:val="14"/>
                      </w:rPr>
                      <w:t>db1371</w:t>
                    </w:r>
                    <w:r w:rsidRPr="007F758E">
                      <w:rPr>
                        <w:rFonts w:ascii="Verdana" w:hAnsi="Verdana" w:cs="Arial"/>
                        <w:sz w:val="14"/>
                      </w:rPr>
                      <w:t>@.com</w:t>
                    </w:r>
                  </w:p>
                  <w:p w14:paraId="42AD1D79" w14:textId="77777777" w:rsidR="002A469D" w:rsidRPr="007F758E" w:rsidRDefault="002A469D">
                    <w:pPr>
                      <w:spacing w:line="200" w:lineRule="exact"/>
                      <w:rPr>
                        <w:rFonts w:ascii="Verdana" w:hAnsi="Verdana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3CD222" wp14:editId="0256469C">
              <wp:simplePos x="0" y="0"/>
              <wp:positionH relativeFrom="column">
                <wp:posOffset>3762375</wp:posOffset>
              </wp:positionH>
              <wp:positionV relativeFrom="paragraph">
                <wp:posOffset>12700</wp:posOffset>
              </wp:positionV>
              <wp:extent cx="1428750" cy="733425"/>
              <wp:effectExtent l="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2549F" w14:textId="5745C587" w:rsidR="002A469D" w:rsidRPr="00FD1296" w:rsidRDefault="002A469D">
                          <w:pPr>
                            <w:spacing w:line="200" w:lineRule="exact"/>
                            <w:rPr>
                              <w:rFonts w:ascii="Verdana" w:hAnsi="Verdana" w:cs="Arial"/>
                              <w:sz w:val="14"/>
                            </w:rPr>
                          </w:pPr>
                          <w:r>
                            <w:rPr>
                              <w:rFonts w:ascii="Verdana" w:hAnsi="Verdana" w:cs="Arial"/>
                              <w:sz w:val="14"/>
                            </w:rPr>
                            <w:t>725 W. Peachtree Street NE</w:t>
                          </w:r>
                        </w:p>
                        <w:p w14:paraId="3DF52F6E" w14:textId="56341A12" w:rsidR="002A469D" w:rsidRPr="00FD1296" w:rsidRDefault="002A469D">
                          <w:pPr>
                            <w:spacing w:line="200" w:lineRule="exact"/>
                            <w:rPr>
                              <w:rFonts w:ascii="Verdana" w:hAnsi="Verdana" w:cs="Arial"/>
                              <w:sz w:val="14"/>
                            </w:rPr>
                          </w:pPr>
                          <w:r>
                            <w:rPr>
                              <w:rFonts w:ascii="Verdana" w:hAnsi="Verdana" w:cs="Arial"/>
                              <w:sz w:val="14"/>
                            </w:rPr>
                            <w:t>Room 5D-21</w:t>
                          </w:r>
                        </w:p>
                        <w:p w14:paraId="0229565F" w14:textId="77777777" w:rsidR="002A469D" w:rsidRPr="00FD1296" w:rsidRDefault="002A469D">
                          <w:pPr>
                            <w:spacing w:line="200" w:lineRule="exact"/>
                            <w:rPr>
                              <w:rFonts w:ascii="Verdana" w:hAnsi="Verdana" w:cs="Arial"/>
                              <w:sz w:val="14"/>
                            </w:rPr>
                          </w:pPr>
                          <w:r>
                            <w:rPr>
                              <w:rFonts w:ascii="Verdana" w:hAnsi="Verdana" w:cs="Arial"/>
                              <w:sz w:val="14"/>
                            </w:rPr>
                            <w:t>Atlanta, GA  30308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CD222" id="Text Box 2" o:spid="_x0000_s1028" type="#_x0000_t202" style="position:absolute;margin-left:296.25pt;margin-top:1pt;width:112.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" filled="f" stroked="f">
              <v:textbox inset="0,0,0,0">
                <w:txbxContent>
                  <w:p w14:paraId="5782549F" w14:textId="5745C587" w:rsidR="002A469D" w:rsidRPr="00FD1296" w:rsidRDefault="002A469D">
                    <w:pPr>
                      <w:spacing w:line="200" w:lineRule="exact"/>
                      <w:rPr>
                        <w:rFonts w:ascii="Verdana" w:hAnsi="Verdana" w:cs="Arial"/>
                        <w:sz w:val="14"/>
                      </w:rPr>
                    </w:pPr>
                    <w:r>
                      <w:rPr>
                        <w:rFonts w:ascii="Verdana" w:hAnsi="Verdana" w:cs="Arial"/>
                        <w:sz w:val="14"/>
                      </w:rPr>
                      <w:t>725 W. Peachtree Street NE</w:t>
                    </w:r>
                  </w:p>
                  <w:p w14:paraId="3DF52F6E" w14:textId="56341A12" w:rsidR="002A469D" w:rsidRPr="00FD1296" w:rsidRDefault="002A469D">
                    <w:pPr>
                      <w:spacing w:line="200" w:lineRule="exact"/>
                      <w:rPr>
                        <w:rFonts w:ascii="Verdana" w:hAnsi="Verdana" w:cs="Arial"/>
                        <w:sz w:val="14"/>
                      </w:rPr>
                    </w:pPr>
                    <w:r>
                      <w:rPr>
                        <w:rFonts w:ascii="Verdana" w:hAnsi="Verdana" w:cs="Arial"/>
                        <w:sz w:val="14"/>
                      </w:rPr>
                      <w:t>Room 5D-21</w:t>
                    </w:r>
                  </w:p>
                  <w:p w14:paraId="0229565F" w14:textId="77777777" w:rsidR="002A469D" w:rsidRPr="00FD1296" w:rsidRDefault="002A469D">
                    <w:pPr>
                      <w:spacing w:line="200" w:lineRule="exact"/>
                      <w:rPr>
                        <w:rFonts w:ascii="Verdana" w:hAnsi="Verdana" w:cs="Arial"/>
                        <w:sz w:val="14"/>
                      </w:rPr>
                    </w:pPr>
                    <w:r>
                      <w:rPr>
                        <w:rFonts w:ascii="Verdana" w:hAnsi="Verdana" w:cs="Arial"/>
                        <w:sz w:val="14"/>
                      </w:rPr>
                      <w:t>Atlanta, GA  30308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E6875" w14:textId="49ED505E" w:rsidR="002A469D" w:rsidRDefault="002A46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CD3AE" w14:textId="303113EB" w:rsidR="002A469D" w:rsidRDefault="002A469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9C73C" w14:textId="7410F754" w:rsidR="002A469D" w:rsidRDefault="002A4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69C0"/>
    <w:multiLevelType w:val="hybridMultilevel"/>
    <w:tmpl w:val="968FB03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DDA70A7"/>
    <w:multiLevelType w:val="hybridMultilevel"/>
    <w:tmpl w:val="F2F0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81E19"/>
    <w:multiLevelType w:val="hybridMultilevel"/>
    <w:tmpl w:val="3B9E6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129"/>
    <w:rsid w:val="000070DD"/>
    <w:rsid w:val="000217D8"/>
    <w:rsid w:val="00024F7D"/>
    <w:rsid w:val="000254C6"/>
    <w:rsid w:val="000569B8"/>
    <w:rsid w:val="00063034"/>
    <w:rsid w:val="00066DBC"/>
    <w:rsid w:val="00074172"/>
    <w:rsid w:val="00074B9E"/>
    <w:rsid w:val="000A1A7F"/>
    <w:rsid w:val="000C0789"/>
    <w:rsid w:val="000C6E32"/>
    <w:rsid w:val="000D7934"/>
    <w:rsid w:val="000E02A1"/>
    <w:rsid w:val="000E0D81"/>
    <w:rsid w:val="000E471D"/>
    <w:rsid w:val="000E566C"/>
    <w:rsid w:val="000E6871"/>
    <w:rsid w:val="00122DBC"/>
    <w:rsid w:val="00123D44"/>
    <w:rsid w:val="00123FA5"/>
    <w:rsid w:val="001273D2"/>
    <w:rsid w:val="001332B8"/>
    <w:rsid w:val="00141A76"/>
    <w:rsid w:val="0014489A"/>
    <w:rsid w:val="00156D2F"/>
    <w:rsid w:val="00164FBE"/>
    <w:rsid w:val="00187560"/>
    <w:rsid w:val="001A5550"/>
    <w:rsid w:val="001C25BD"/>
    <w:rsid w:val="001D2FF0"/>
    <w:rsid w:val="001E7DF1"/>
    <w:rsid w:val="00215EEF"/>
    <w:rsid w:val="002253C9"/>
    <w:rsid w:val="00231E47"/>
    <w:rsid w:val="002503C6"/>
    <w:rsid w:val="00251593"/>
    <w:rsid w:val="00271124"/>
    <w:rsid w:val="00280DE2"/>
    <w:rsid w:val="002A469D"/>
    <w:rsid w:val="002C7659"/>
    <w:rsid w:val="002D0B54"/>
    <w:rsid w:val="002E3707"/>
    <w:rsid w:val="002E395F"/>
    <w:rsid w:val="002E77D8"/>
    <w:rsid w:val="002F4755"/>
    <w:rsid w:val="0030463D"/>
    <w:rsid w:val="003079AF"/>
    <w:rsid w:val="00317692"/>
    <w:rsid w:val="00333B40"/>
    <w:rsid w:val="003359C3"/>
    <w:rsid w:val="00336719"/>
    <w:rsid w:val="003A4079"/>
    <w:rsid w:val="003C23DA"/>
    <w:rsid w:val="003F574A"/>
    <w:rsid w:val="004036A2"/>
    <w:rsid w:val="00410A8A"/>
    <w:rsid w:val="004303EB"/>
    <w:rsid w:val="00437225"/>
    <w:rsid w:val="00454F97"/>
    <w:rsid w:val="00461129"/>
    <w:rsid w:val="004666E3"/>
    <w:rsid w:val="00472D03"/>
    <w:rsid w:val="004E1728"/>
    <w:rsid w:val="00504D25"/>
    <w:rsid w:val="0050798A"/>
    <w:rsid w:val="0051381E"/>
    <w:rsid w:val="00521E4B"/>
    <w:rsid w:val="00542DAB"/>
    <w:rsid w:val="00544456"/>
    <w:rsid w:val="00554DEB"/>
    <w:rsid w:val="00560308"/>
    <w:rsid w:val="0056219F"/>
    <w:rsid w:val="00566BCA"/>
    <w:rsid w:val="0058390C"/>
    <w:rsid w:val="00587FD9"/>
    <w:rsid w:val="005B2A64"/>
    <w:rsid w:val="005B2B69"/>
    <w:rsid w:val="005C557F"/>
    <w:rsid w:val="005D1699"/>
    <w:rsid w:val="005F0843"/>
    <w:rsid w:val="00602B02"/>
    <w:rsid w:val="0060332B"/>
    <w:rsid w:val="006371BB"/>
    <w:rsid w:val="00644CBC"/>
    <w:rsid w:val="00657A44"/>
    <w:rsid w:val="00687623"/>
    <w:rsid w:val="006A72E3"/>
    <w:rsid w:val="006B18D4"/>
    <w:rsid w:val="006B36B7"/>
    <w:rsid w:val="006E7FD5"/>
    <w:rsid w:val="00734A49"/>
    <w:rsid w:val="0076390D"/>
    <w:rsid w:val="007773FF"/>
    <w:rsid w:val="007A4AFD"/>
    <w:rsid w:val="007B6B89"/>
    <w:rsid w:val="007C47CD"/>
    <w:rsid w:val="007E0272"/>
    <w:rsid w:val="007E041B"/>
    <w:rsid w:val="007F758E"/>
    <w:rsid w:val="0081226E"/>
    <w:rsid w:val="00814416"/>
    <w:rsid w:val="008150D5"/>
    <w:rsid w:val="00820752"/>
    <w:rsid w:val="00846510"/>
    <w:rsid w:val="00851870"/>
    <w:rsid w:val="00857DDF"/>
    <w:rsid w:val="00873ED2"/>
    <w:rsid w:val="008742F3"/>
    <w:rsid w:val="00880B9A"/>
    <w:rsid w:val="00883492"/>
    <w:rsid w:val="008A1129"/>
    <w:rsid w:val="008C2437"/>
    <w:rsid w:val="008D27A4"/>
    <w:rsid w:val="008D7519"/>
    <w:rsid w:val="008E29B3"/>
    <w:rsid w:val="008F2E18"/>
    <w:rsid w:val="008F3703"/>
    <w:rsid w:val="0095426C"/>
    <w:rsid w:val="009674D2"/>
    <w:rsid w:val="00984A3F"/>
    <w:rsid w:val="00985C4E"/>
    <w:rsid w:val="00997361"/>
    <w:rsid w:val="009B0BDA"/>
    <w:rsid w:val="009B38E2"/>
    <w:rsid w:val="009D36BA"/>
    <w:rsid w:val="00A0621C"/>
    <w:rsid w:val="00A83D56"/>
    <w:rsid w:val="00A925FA"/>
    <w:rsid w:val="00AA0A60"/>
    <w:rsid w:val="00AC0854"/>
    <w:rsid w:val="00AD2256"/>
    <w:rsid w:val="00AD227E"/>
    <w:rsid w:val="00AD7DEE"/>
    <w:rsid w:val="00B12A45"/>
    <w:rsid w:val="00B16CD2"/>
    <w:rsid w:val="00B31C48"/>
    <w:rsid w:val="00B401CA"/>
    <w:rsid w:val="00B4325B"/>
    <w:rsid w:val="00B45C61"/>
    <w:rsid w:val="00B56DB4"/>
    <w:rsid w:val="00B6447F"/>
    <w:rsid w:val="00BA38C4"/>
    <w:rsid w:val="00BA7920"/>
    <w:rsid w:val="00BF1DEC"/>
    <w:rsid w:val="00BF52AE"/>
    <w:rsid w:val="00C2443D"/>
    <w:rsid w:val="00C55FE6"/>
    <w:rsid w:val="00C75474"/>
    <w:rsid w:val="00CA5D13"/>
    <w:rsid w:val="00CB18D2"/>
    <w:rsid w:val="00CB5F18"/>
    <w:rsid w:val="00CC4064"/>
    <w:rsid w:val="00CE0ED3"/>
    <w:rsid w:val="00D0236B"/>
    <w:rsid w:val="00D06E1F"/>
    <w:rsid w:val="00D1310D"/>
    <w:rsid w:val="00D2144C"/>
    <w:rsid w:val="00D216ED"/>
    <w:rsid w:val="00D3304F"/>
    <w:rsid w:val="00D3419B"/>
    <w:rsid w:val="00D34EEF"/>
    <w:rsid w:val="00D350DB"/>
    <w:rsid w:val="00D44854"/>
    <w:rsid w:val="00D511FB"/>
    <w:rsid w:val="00D64FDA"/>
    <w:rsid w:val="00D746E6"/>
    <w:rsid w:val="00D77D30"/>
    <w:rsid w:val="00DB6EDF"/>
    <w:rsid w:val="00DD7C6F"/>
    <w:rsid w:val="00DE2D75"/>
    <w:rsid w:val="00DF35E7"/>
    <w:rsid w:val="00DF72DA"/>
    <w:rsid w:val="00E267B5"/>
    <w:rsid w:val="00E3622D"/>
    <w:rsid w:val="00E37DD1"/>
    <w:rsid w:val="00E62B12"/>
    <w:rsid w:val="00E64835"/>
    <w:rsid w:val="00E8246C"/>
    <w:rsid w:val="00E85C1B"/>
    <w:rsid w:val="00E91C17"/>
    <w:rsid w:val="00E93F96"/>
    <w:rsid w:val="00E95A86"/>
    <w:rsid w:val="00EC156F"/>
    <w:rsid w:val="00EC6B3A"/>
    <w:rsid w:val="00ED33FC"/>
    <w:rsid w:val="00EF635A"/>
    <w:rsid w:val="00F04349"/>
    <w:rsid w:val="00F27E94"/>
    <w:rsid w:val="00F3082E"/>
    <w:rsid w:val="00F42A33"/>
    <w:rsid w:val="00F44D73"/>
    <w:rsid w:val="00F642AE"/>
    <w:rsid w:val="00F67A12"/>
    <w:rsid w:val="00FB05C0"/>
    <w:rsid w:val="00FC3F0D"/>
    <w:rsid w:val="00FD03E1"/>
    <w:rsid w:val="00FD1296"/>
    <w:rsid w:val="00FD2DC3"/>
    <w:rsid w:val="00FD7BC4"/>
    <w:rsid w:val="00FE5C23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508092"/>
  <w15:docId w15:val="{77AB9315-8BB6-48CF-97D1-8885B5BE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5D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A5D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B54"/>
    <w:pPr>
      <w:ind w:left="720"/>
      <w:contextualSpacing/>
    </w:pPr>
  </w:style>
  <w:style w:type="paragraph" w:customStyle="1" w:styleId="Default">
    <w:name w:val="Default"/>
    <w:rsid w:val="00DE2D7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DE2D75"/>
    <w:rPr>
      <w:color w:val="auto"/>
    </w:rPr>
  </w:style>
  <w:style w:type="paragraph" w:customStyle="1" w:styleId="CM5">
    <w:name w:val="CM5"/>
    <w:basedOn w:val="Default"/>
    <w:next w:val="Default"/>
    <w:uiPriority w:val="99"/>
    <w:rsid w:val="00DE2D75"/>
    <w:rPr>
      <w:color w:val="auto"/>
    </w:rPr>
  </w:style>
  <w:style w:type="table" w:styleId="TableGrid">
    <w:name w:val="Table Grid"/>
    <w:basedOn w:val="TableNormal"/>
    <w:uiPriority w:val="59"/>
    <w:rsid w:val="00814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F635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23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everance_ops@mailil.custhelp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shh7sc7\My%20Documents\Unzipped\ATT_Stationery_US%5b1%5d\att_ltr_exec_color_0228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6C795-C82A-411E-BEF3-A3238514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att_ltr_exec_color_022806</Template>
  <TotalTime>1</TotalTime>
  <Pages>4</Pages>
  <Words>1581</Words>
  <Characters>7287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Judy Bowman</dc:creator>
  <cp:lastModifiedBy>Ray Mehaffey</cp:lastModifiedBy>
  <cp:revision>2</cp:revision>
  <cp:lastPrinted>2018-06-05T13:14:00Z</cp:lastPrinted>
  <dcterms:created xsi:type="dcterms:W3CDTF">2020-07-16T11:59:00Z</dcterms:created>
  <dcterms:modified xsi:type="dcterms:W3CDTF">2020-07-16T11:59:00Z</dcterms:modified>
</cp:coreProperties>
</file>